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A0921">
        <w:rPr>
          <w:rFonts w:ascii="Times New Roman" w:hAnsi="Times New Roman" w:cs="Times New Roman"/>
          <w:sz w:val="28"/>
          <w:szCs w:val="28"/>
        </w:rPr>
        <w:t>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 w:rsidRPr="00DD4F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</w:t>
      </w:r>
      <w:r w:rsidR="00C20E26" w:rsidRPr="00C20E26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DF448D">
        <w:rPr>
          <w:rFonts w:ascii="Times New Roman" w:hAnsi="Times New Roman" w:cs="Times New Roman"/>
          <w:sz w:val="28"/>
          <w:szCs w:val="28"/>
        </w:rPr>
        <w:t xml:space="preserve">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  <w:r w:rsidR="00EF6F3F">
        <w:rPr>
          <w:rFonts w:ascii="Times New Roman" w:hAnsi="Times New Roman" w:cs="Times New Roman"/>
          <w:sz w:val="28"/>
          <w:szCs w:val="28"/>
        </w:rPr>
        <w:t xml:space="preserve"> за </w:t>
      </w:r>
      <w:r w:rsidR="00564F7B">
        <w:rPr>
          <w:rFonts w:ascii="Times New Roman" w:hAnsi="Times New Roman" w:cs="Times New Roman"/>
          <w:sz w:val="28"/>
          <w:szCs w:val="28"/>
        </w:rPr>
        <w:t>4</w:t>
      </w:r>
      <w:r w:rsidR="00C20E26">
        <w:rPr>
          <w:rFonts w:ascii="Times New Roman" w:hAnsi="Times New Roman" w:cs="Times New Roman"/>
          <w:sz w:val="28"/>
          <w:szCs w:val="28"/>
        </w:rPr>
        <w:t xml:space="preserve"> квартал</w:t>
      </w: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C20E26" w:rsidRPr="00C20E26" w:rsidRDefault="00862589" w:rsidP="00C20E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</w:t>
            </w:r>
            <w:r w:rsidR="00C2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E26" w:rsidRPr="00C20E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Муниципальное бюджетное дошкольное образовательное учрежд</w:t>
            </w:r>
            <w:r w:rsidR="00C20E26" w:rsidRPr="00C20E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="00C20E26" w:rsidRPr="00C20E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ние детский сад комбинированного вида № 15 г. Амурска</w:t>
            </w:r>
            <w:r w:rsidR="00C20E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20E26" w:rsidRPr="00C20E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Амурского муниципального района Хаб</w:t>
            </w:r>
            <w:r w:rsidR="00C20E26" w:rsidRPr="00C20E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="00C20E26" w:rsidRPr="00C20E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ровского края</w:t>
            </w:r>
            <w:r w:rsidR="00C20E26" w:rsidRPr="00C20E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C20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26" w:rsidRPr="00C20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D15D6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067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B411A3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  <w:proofErr w:type="gramEnd"/>
          </w:p>
          <w:p w:rsidR="00C20E26" w:rsidRPr="00C20E26" w:rsidRDefault="00C20E26" w:rsidP="00C20E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  <w:p w:rsidR="00D15D64" w:rsidRDefault="00D15D64" w:rsidP="002106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C20E26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210679">
        <w:trPr>
          <w:trHeight w:val="1185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Default="00C20E26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20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раз в квартал</w:t>
            </w:r>
          </w:p>
          <w:p w:rsidR="004F39F2" w:rsidRPr="00B411A3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2"/>
                <w:szCs w:val="22"/>
              </w:rPr>
              <w:t>выполнении</w:t>
            </w:r>
            <w:proofErr w:type="gramEnd"/>
            <w:r w:rsidRPr="00B411A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</w:t>
      </w:r>
      <w:r w:rsidR="00C20E26" w:rsidRPr="00C20E2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C20E26" w:rsidRDefault="00C20E26" w:rsidP="00C20E26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565844" w:rsidRPr="00592660" w:rsidRDefault="00C20E26" w:rsidP="00C20E26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C20E26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592660" w:rsidRDefault="00C20E26" w:rsidP="00C20E2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от 1 года до 3 лет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985"/>
        <w:gridCol w:w="850"/>
        <w:gridCol w:w="851"/>
        <w:gridCol w:w="1276"/>
        <w:gridCol w:w="992"/>
        <w:gridCol w:w="1417"/>
        <w:gridCol w:w="1247"/>
        <w:gridCol w:w="1020"/>
      </w:tblGrid>
      <w:tr w:rsidR="004336C0" w:rsidTr="004336C0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286319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8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17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47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286319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985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1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1417" w:type="dxa"/>
            <w:vMerge/>
          </w:tcPr>
          <w:p w:rsidR="004336C0" w:rsidRDefault="004336C0" w:rsidP="004336C0"/>
        </w:tc>
        <w:tc>
          <w:tcPr>
            <w:tcW w:w="1247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286319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281271" w:rsidTr="00286319">
        <w:tc>
          <w:tcPr>
            <w:tcW w:w="1474" w:type="dxa"/>
            <w:vMerge w:val="restart"/>
          </w:tcPr>
          <w:p w:rsidR="00281271" w:rsidRDefault="00281271" w:rsidP="004336C0">
            <w:pPr>
              <w:pStyle w:val="ConsPlusNormal"/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964" w:type="dxa"/>
            <w:vMerge w:val="restart"/>
          </w:tcPr>
          <w:p w:rsidR="00281271" w:rsidRPr="00281271" w:rsidRDefault="00281271" w:rsidP="00B552AD">
            <w:pPr>
              <w:rPr>
                <w:color w:val="000000"/>
                <w:sz w:val="24"/>
                <w:szCs w:val="24"/>
              </w:rPr>
            </w:pPr>
            <w:r w:rsidRPr="00281271">
              <w:rPr>
                <w:color w:val="000000"/>
                <w:sz w:val="24"/>
                <w:szCs w:val="24"/>
              </w:rPr>
              <w:t>не ук</w:t>
            </w:r>
            <w:r w:rsidRPr="00281271">
              <w:rPr>
                <w:color w:val="000000"/>
                <w:sz w:val="24"/>
                <w:szCs w:val="24"/>
              </w:rPr>
              <w:t>а</w:t>
            </w:r>
            <w:r w:rsidRPr="00281271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:rsidR="00281271" w:rsidRPr="00281271" w:rsidRDefault="00281271" w:rsidP="00B552AD">
            <w:pPr>
              <w:rPr>
                <w:color w:val="000000"/>
                <w:sz w:val="24"/>
                <w:szCs w:val="24"/>
              </w:rPr>
            </w:pPr>
            <w:r w:rsidRPr="00281271">
              <w:rPr>
                <w:color w:val="000000"/>
                <w:sz w:val="24"/>
                <w:szCs w:val="24"/>
              </w:rPr>
              <w:t>не ук</w:t>
            </w:r>
            <w:r w:rsidRPr="00281271">
              <w:rPr>
                <w:color w:val="000000"/>
                <w:sz w:val="24"/>
                <w:szCs w:val="24"/>
              </w:rPr>
              <w:t>а</w:t>
            </w:r>
            <w:r w:rsidRPr="00281271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:rsidR="00281271" w:rsidRPr="00286319" w:rsidRDefault="00281271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286319">
              <w:rPr>
                <w:rFonts w:ascii="Times New Roman" w:hAnsi="Times New Roman" w:cs="Times New Roman"/>
              </w:rPr>
              <w:t>От 1 г</w:t>
            </w:r>
            <w:r w:rsidRPr="00286319">
              <w:rPr>
                <w:rFonts w:ascii="Times New Roman" w:hAnsi="Times New Roman" w:cs="Times New Roman"/>
              </w:rPr>
              <w:t>о</w:t>
            </w:r>
            <w:r w:rsidRPr="00286319">
              <w:rPr>
                <w:rFonts w:ascii="Times New Roman" w:hAnsi="Times New Roman" w:cs="Times New Roman"/>
              </w:rPr>
              <w:t>да до 3 лет</w:t>
            </w:r>
          </w:p>
        </w:tc>
        <w:tc>
          <w:tcPr>
            <w:tcW w:w="964" w:type="dxa"/>
            <w:vMerge w:val="restart"/>
          </w:tcPr>
          <w:p w:rsidR="00281271" w:rsidRPr="00286319" w:rsidRDefault="00281271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28631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69" w:type="dxa"/>
            <w:vMerge w:val="restart"/>
          </w:tcPr>
          <w:p w:rsidR="00281271" w:rsidRDefault="00281271" w:rsidP="004336C0">
            <w:pPr>
              <w:pStyle w:val="ConsPlusNormal"/>
            </w:pPr>
          </w:p>
        </w:tc>
        <w:tc>
          <w:tcPr>
            <w:tcW w:w="1985" w:type="dxa"/>
          </w:tcPr>
          <w:p w:rsidR="00281271" w:rsidRPr="005806C1" w:rsidRDefault="00281271" w:rsidP="00286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850" w:type="dxa"/>
          </w:tcPr>
          <w:p w:rsidR="00281271" w:rsidRPr="005806C1" w:rsidRDefault="00281271" w:rsidP="00286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281271" w:rsidRPr="005806C1" w:rsidRDefault="00281271" w:rsidP="00286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76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281271" w:rsidRDefault="00564F7B" w:rsidP="004336C0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281271" w:rsidRDefault="00281271" w:rsidP="004336C0">
            <w:pPr>
              <w:pStyle w:val="ConsPlusNormal"/>
            </w:pPr>
          </w:p>
        </w:tc>
        <w:tc>
          <w:tcPr>
            <w:tcW w:w="1247" w:type="dxa"/>
          </w:tcPr>
          <w:p w:rsidR="00281271" w:rsidRDefault="00281271" w:rsidP="004336C0">
            <w:pPr>
              <w:pStyle w:val="ConsPlusNormal"/>
            </w:pPr>
          </w:p>
        </w:tc>
        <w:tc>
          <w:tcPr>
            <w:tcW w:w="1020" w:type="dxa"/>
          </w:tcPr>
          <w:p w:rsidR="00281271" w:rsidRDefault="00281271" w:rsidP="004336C0">
            <w:pPr>
              <w:pStyle w:val="ConsPlusNormal"/>
            </w:pPr>
          </w:p>
        </w:tc>
      </w:tr>
      <w:tr w:rsidR="00281271" w:rsidTr="00286319">
        <w:tc>
          <w:tcPr>
            <w:tcW w:w="1474" w:type="dxa"/>
            <w:vMerge/>
          </w:tcPr>
          <w:p w:rsidR="00281271" w:rsidRDefault="00281271" w:rsidP="004336C0"/>
        </w:tc>
        <w:tc>
          <w:tcPr>
            <w:tcW w:w="964" w:type="dxa"/>
            <w:vMerge/>
          </w:tcPr>
          <w:p w:rsidR="00281271" w:rsidRDefault="00281271" w:rsidP="004336C0"/>
        </w:tc>
        <w:tc>
          <w:tcPr>
            <w:tcW w:w="964" w:type="dxa"/>
            <w:vMerge/>
          </w:tcPr>
          <w:p w:rsidR="00281271" w:rsidRDefault="00281271" w:rsidP="004336C0"/>
        </w:tc>
        <w:tc>
          <w:tcPr>
            <w:tcW w:w="964" w:type="dxa"/>
            <w:vMerge/>
          </w:tcPr>
          <w:p w:rsidR="00281271" w:rsidRDefault="00281271" w:rsidP="004336C0"/>
        </w:tc>
        <w:tc>
          <w:tcPr>
            <w:tcW w:w="964" w:type="dxa"/>
            <w:vMerge/>
          </w:tcPr>
          <w:p w:rsidR="00281271" w:rsidRDefault="00281271" w:rsidP="004336C0"/>
        </w:tc>
        <w:tc>
          <w:tcPr>
            <w:tcW w:w="969" w:type="dxa"/>
            <w:vMerge/>
          </w:tcPr>
          <w:p w:rsidR="00281271" w:rsidRDefault="00281271" w:rsidP="004336C0"/>
        </w:tc>
        <w:tc>
          <w:tcPr>
            <w:tcW w:w="1985" w:type="dxa"/>
          </w:tcPr>
          <w:p w:rsidR="00281271" w:rsidRPr="005806C1" w:rsidRDefault="00281271" w:rsidP="00286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чеством и доступн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стью услуги (% от числа опрошенных)</w:t>
            </w:r>
          </w:p>
        </w:tc>
        <w:tc>
          <w:tcPr>
            <w:tcW w:w="850" w:type="dxa"/>
          </w:tcPr>
          <w:p w:rsidR="00281271" w:rsidRPr="005806C1" w:rsidRDefault="00281271" w:rsidP="00286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281271" w:rsidRPr="005806C1" w:rsidRDefault="00281271" w:rsidP="00286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76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281271" w:rsidRDefault="00F27C59" w:rsidP="004336C0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281271" w:rsidRDefault="00281271" w:rsidP="004336C0">
            <w:pPr>
              <w:pStyle w:val="ConsPlusNormal"/>
            </w:pPr>
          </w:p>
        </w:tc>
        <w:tc>
          <w:tcPr>
            <w:tcW w:w="1247" w:type="dxa"/>
          </w:tcPr>
          <w:p w:rsidR="00281271" w:rsidRDefault="00281271" w:rsidP="004336C0">
            <w:pPr>
              <w:pStyle w:val="ConsPlusNormal"/>
            </w:pPr>
          </w:p>
        </w:tc>
        <w:tc>
          <w:tcPr>
            <w:tcW w:w="1020" w:type="dxa"/>
          </w:tcPr>
          <w:p w:rsidR="00281271" w:rsidRDefault="00281271" w:rsidP="004336C0">
            <w:pPr>
              <w:pStyle w:val="ConsPlusNormal"/>
            </w:pPr>
          </w:p>
        </w:tc>
      </w:tr>
      <w:tr w:rsidR="00281271" w:rsidTr="00286319">
        <w:tc>
          <w:tcPr>
            <w:tcW w:w="1474" w:type="dxa"/>
            <w:vMerge/>
          </w:tcPr>
          <w:p w:rsidR="00281271" w:rsidRDefault="00281271" w:rsidP="004336C0"/>
        </w:tc>
        <w:tc>
          <w:tcPr>
            <w:tcW w:w="964" w:type="dxa"/>
            <w:vMerge/>
          </w:tcPr>
          <w:p w:rsidR="00281271" w:rsidRDefault="00281271" w:rsidP="004336C0"/>
        </w:tc>
        <w:tc>
          <w:tcPr>
            <w:tcW w:w="964" w:type="dxa"/>
            <w:vMerge/>
          </w:tcPr>
          <w:p w:rsidR="00281271" w:rsidRDefault="00281271" w:rsidP="004336C0"/>
        </w:tc>
        <w:tc>
          <w:tcPr>
            <w:tcW w:w="964" w:type="dxa"/>
            <w:vMerge/>
          </w:tcPr>
          <w:p w:rsidR="00281271" w:rsidRDefault="00281271" w:rsidP="004336C0"/>
        </w:tc>
        <w:tc>
          <w:tcPr>
            <w:tcW w:w="964" w:type="dxa"/>
            <w:vMerge/>
          </w:tcPr>
          <w:p w:rsidR="00281271" w:rsidRDefault="00281271" w:rsidP="004336C0"/>
        </w:tc>
        <w:tc>
          <w:tcPr>
            <w:tcW w:w="969" w:type="dxa"/>
            <w:vMerge/>
          </w:tcPr>
          <w:p w:rsidR="00281271" w:rsidRDefault="00281271" w:rsidP="004336C0"/>
        </w:tc>
        <w:tc>
          <w:tcPr>
            <w:tcW w:w="1985" w:type="dxa"/>
          </w:tcPr>
          <w:p w:rsidR="00281271" w:rsidRPr="005806C1" w:rsidRDefault="00281271" w:rsidP="00286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</w:t>
            </w:r>
            <w:r w:rsidRPr="005806C1">
              <w:rPr>
                <w:rFonts w:ascii="Times New Roman" w:hAnsi="Times New Roman" w:cs="Times New Roman"/>
                <w:sz w:val="20"/>
              </w:rPr>
              <w:t>м</w:t>
            </w:r>
            <w:r w:rsidRPr="005806C1">
              <w:rPr>
                <w:rFonts w:ascii="Times New Roman" w:hAnsi="Times New Roman" w:cs="Times New Roman"/>
                <w:sz w:val="20"/>
              </w:rPr>
              <w:t>плектованность  у</w:t>
            </w:r>
            <w:r w:rsidRPr="005806C1">
              <w:rPr>
                <w:rFonts w:ascii="Times New Roman" w:hAnsi="Times New Roman" w:cs="Times New Roman"/>
                <w:sz w:val="20"/>
              </w:rPr>
              <w:t>ч</w:t>
            </w:r>
            <w:r w:rsidRPr="005806C1">
              <w:rPr>
                <w:rFonts w:ascii="Times New Roman" w:hAnsi="Times New Roman" w:cs="Times New Roman"/>
                <w:sz w:val="20"/>
              </w:rPr>
              <w:t>реждения педагог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ческими кадрами</w:t>
            </w:r>
          </w:p>
        </w:tc>
        <w:tc>
          <w:tcPr>
            <w:tcW w:w="850" w:type="dxa"/>
          </w:tcPr>
          <w:p w:rsidR="00281271" w:rsidRPr="005806C1" w:rsidRDefault="00281271" w:rsidP="00286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281271" w:rsidRPr="005806C1" w:rsidRDefault="00281271" w:rsidP="00286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76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281271" w:rsidRDefault="00FD3E1A" w:rsidP="004336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81271" w:rsidRDefault="00281271" w:rsidP="004336C0">
            <w:pPr>
              <w:pStyle w:val="ConsPlusNormal"/>
            </w:pPr>
          </w:p>
        </w:tc>
        <w:tc>
          <w:tcPr>
            <w:tcW w:w="1247" w:type="dxa"/>
          </w:tcPr>
          <w:p w:rsidR="00281271" w:rsidRDefault="00281271" w:rsidP="004336C0">
            <w:pPr>
              <w:pStyle w:val="ConsPlusNormal"/>
            </w:pPr>
          </w:p>
        </w:tc>
        <w:tc>
          <w:tcPr>
            <w:tcW w:w="1020" w:type="dxa"/>
          </w:tcPr>
          <w:p w:rsidR="00281271" w:rsidRDefault="00281271" w:rsidP="004336C0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 w:rsidTr="004108A1">
        <w:tc>
          <w:tcPr>
            <w:tcW w:w="1196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4108A1">
        <w:tc>
          <w:tcPr>
            <w:tcW w:w="119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281271" w:rsidTr="004108A1">
        <w:tc>
          <w:tcPr>
            <w:tcW w:w="1196" w:type="dxa"/>
            <w:vMerge w:val="restart"/>
          </w:tcPr>
          <w:p w:rsidR="00281271" w:rsidRDefault="00281271" w:rsidP="004108A1">
            <w:pPr>
              <w:pStyle w:val="ConsPlusNormal"/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993" w:type="dxa"/>
            <w:vMerge w:val="restart"/>
          </w:tcPr>
          <w:p w:rsidR="00281271" w:rsidRPr="00281271" w:rsidRDefault="00281271" w:rsidP="00B552AD">
            <w:pPr>
              <w:rPr>
                <w:color w:val="000000"/>
                <w:sz w:val="24"/>
                <w:szCs w:val="24"/>
              </w:rPr>
            </w:pPr>
            <w:r w:rsidRPr="00281271">
              <w:rPr>
                <w:color w:val="000000"/>
                <w:sz w:val="24"/>
                <w:szCs w:val="24"/>
              </w:rPr>
              <w:t>не ук</w:t>
            </w:r>
            <w:r w:rsidRPr="00281271">
              <w:rPr>
                <w:color w:val="000000"/>
                <w:sz w:val="24"/>
                <w:szCs w:val="24"/>
              </w:rPr>
              <w:t>а</w:t>
            </w:r>
            <w:r w:rsidRPr="00281271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2" w:type="dxa"/>
            <w:vMerge w:val="restart"/>
          </w:tcPr>
          <w:p w:rsidR="00281271" w:rsidRPr="00281271" w:rsidRDefault="00281271" w:rsidP="00B552AD">
            <w:pPr>
              <w:rPr>
                <w:color w:val="000000"/>
                <w:sz w:val="24"/>
                <w:szCs w:val="24"/>
              </w:rPr>
            </w:pPr>
            <w:r w:rsidRPr="00281271">
              <w:rPr>
                <w:color w:val="000000"/>
                <w:sz w:val="24"/>
                <w:szCs w:val="24"/>
              </w:rPr>
              <w:t>не ук</w:t>
            </w:r>
            <w:r w:rsidRPr="00281271">
              <w:rPr>
                <w:color w:val="000000"/>
                <w:sz w:val="24"/>
                <w:szCs w:val="24"/>
              </w:rPr>
              <w:t>а</w:t>
            </w:r>
            <w:r w:rsidRPr="00281271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2" w:type="dxa"/>
            <w:vMerge w:val="restart"/>
          </w:tcPr>
          <w:p w:rsidR="00281271" w:rsidRPr="00281271" w:rsidRDefault="00281271" w:rsidP="00B552AD">
            <w:pPr>
              <w:rPr>
                <w:color w:val="000000"/>
                <w:sz w:val="24"/>
                <w:szCs w:val="24"/>
              </w:rPr>
            </w:pPr>
            <w:r w:rsidRPr="00281271"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93" w:type="dxa"/>
            <w:vMerge w:val="restart"/>
          </w:tcPr>
          <w:p w:rsidR="00281271" w:rsidRPr="00281271" w:rsidRDefault="00281271" w:rsidP="00B552AD">
            <w:pPr>
              <w:rPr>
                <w:color w:val="000000"/>
                <w:sz w:val="24"/>
                <w:szCs w:val="24"/>
              </w:rPr>
            </w:pPr>
            <w:r w:rsidRPr="00281271">
              <w:rPr>
                <w:color w:val="000000"/>
                <w:sz w:val="24"/>
                <w:szCs w:val="24"/>
              </w:rPr>
              <w:t>Очная</w:t>
            </w:r>
          </w:p>
          <w:p w:rsidR="00281271" w:rsidRPr="00281271" w:rsidRDefault="0028127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81271" w:rsidRPr="00281271" w:rsidRDefault="0028127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71" w:rsidRPr="00281271" w:rsidRDefault="0028127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27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81271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2812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127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8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81271" w:rsidRPr="00281271" w:rsidRDefault="0028127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2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4" w:type="dxa"/>
          </w:tcPr>
          <w:p w:rsidR="00281271" w:rsidRPr="00281271" w:rsidRDefault="0028127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2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7" w:type="dxa"/>
          </w:tcPr>
          <w:p w:rsidR="00281271" w:rsidRPr="00281271" w:rsidRDefault="0028127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2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9" w:type="dxa"/>
          </w:tcPr>
          <w:p w:rsidR="00281271" w:rsidRPr="001D2AC6" w:rsidRDefault="00053B5F" w:rsidP="00564F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564F7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1271" w:rsidRPr="001C4EE1" w:rsidRDefault="00281271" w:rsidP="004108A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281271" w:rsidRPr="001C4EE1" w:rsidRDefault="00281271" w:rsidP="004108A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81271" w:rsidRPr="001C4EE1" w:rsidRDefault="00281271" w:rsidP="004108A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281271" w:rsidRPr="001C4EE1" w:rsidRDefault="007E4E3C" w:rsidP="00410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E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81271" w:rsidTr="004108A1">
        <w:tc>
          <w:tcPr>
            <w:tcW w:w="1196" w:type="dxa"/>
            <w:vMerge/>
          </w:tcPr>
          <w:p w:rsidR="00281271" w:rsidRDefault="00281271" w:rsidP="004108A1"/>
        </w:tc>
        <w:tc>
          <w:tcPr>
            <w:tcW w:w="993" w:type="dxa"/>
            <w:vMerge/>
          </w:tcPr>
          <w:p w:rsidR="00281271" w:rsidRDefault="00281271" w:rsidP="004108A1"/>
        </w:tc>
        <w:tc>
          <w:tcPr>
            <w:tcW w:w="992" w:type="dxa"/>
            <w:vMerge/>
          </w:tcPr>
          <w:p w:rsidR="00281271" w:rsidRDefault="00281271" w:rsidP="004108A1"/>
        </w:tc>
        <w:tc>
          <w:tcPr>
            <w:tcW w:w="992" w:type="dxa"/>
            <w:vMerge/>
          </w:tcPr>
          <w:p w:rsidR="00281271" w:rsidRDefault="00281271" w:rsidP="004108A1"/>
        </w:tc>
        <w:tc>
          <w:tcPr>
            <w:tcW w:w="993" w:type="dxa"/>
            <w:vMerge/>
          </w:tcPr>
          <w:p w:rsidR="00281271" w:rsidRDefault="00281271" w:rsidP="004108A1"/>
        </w:tc>
        <w:tc>
          <w:tcPr>
            <w:tcW w:w="992" w:type="dxa"/>
            <w:vMerge/>
          </w:tcPr>
          <w:p w:rsidR="00281271" w:rsidRDefault="00281271" w:rsidP="004108A1"/>
        </w:tc>
        <w:tc>
          <w:tcPr>
            <w:tcW w:w="1134" w:type="dxa"/>
          </w:tcPr>
          <w:p w:rsidR="00281271" w:rsidRDefault="00281271" w:rsidP="004108A1">
            <w:pPr>
              <w:pStyle w:val="ConsPlusNormal"/>
            </w:pPr>
          </w:p>
        </w:tc>
        <w:tc>
          <w:tcPr>
            <w:tcW w:w="1134" w:type="dxa"/>
          </w:tcPr>
          <w:p w:rsidR="00281271" w:rsidRDefault="00281271" w:rsidP="004108A1">
            <w:pPr>
              <w:pStyle w:val="ConsPlusNormal"/>
            </w:pPr>
          </w:p>
        </w:tc>
        <w:tc>
          <w:tcPr>
            <w:tcW w:w="624" w:type="dxa"/>
          </w:tcPr>
          <w:p w:rsidR="00281271" w:rsidRDefault="00281271" w:rsidP="004108A1">
            <w:pPr>
              <w:pStyle w:val="ConsPlusNormal"/>
            </w:pPr>
          </w:p>
        </w:tc>
        <w:tc>
          <w:tcPr>
            <w:tcW w:w="1417" w:type="dxa"/>
          </w:tcPr>
          <w:p w:rsidR="00281271" w:rsidRDefault="00281271" w:rsidP="004108A1">
            <w:pPr>
              <w:pStyle w:val="ConsPlusNormal"/>
            </w:pPr>
          </w:p>
        </w:tc>
        <w:tc>
          <w:tcPr>
            <w:tcW w:w="1219" w:type="dxa"/>
          </w:tcPr>
          <w:p w:rsidR="00281271" w:rsidRDefault="00281271" w:rsidP="004108A1">
            <w:pPr>
              <w:pStyle w:val="ConsPlusNormal"/>
            </w:pPr>
          </w:p>
        </w:tc>
        <w:tc>
          <w:tcPr>
            <w:tcW w:w="1134" w:type="dxa"/>
          </w:tcPr>
          <w:p w:rsidR="00281271" w:rsidRDefault="00281271" w:rsidP="004108A1">
            <w:pPr>
              <w:pStyle w:val="ConsPlusNormal"/>
            </w:pPr>
          </w:p>
        </w:tc>
        <w:tc>
          <w:tcPr>
            <w:tcW w:w="1304" w:type="dxa"/>
          </w:tcPr>
          <w:p w:rsidR="00281271" w:rsidRDefault="00281271" w:rsidP="004108A1">
            <w:pPr>
              <w:pStyle w:val="ConsPlusNormal"/>
            </w:pPr>
          </w:p>
        </w:tc>
        <w:tc>
          <w:tcPr>
            <w:tcW w:w="833" w:type="dxa"/>
          </w:tcPr>
          <w:p w:rsidR="00281271" w:rsidRDefault="00281271" w:rsidP="004108A1">
            <w:pPr>
              <w:pStyle w:val="ConsPlusNormal"/>
            </w:pPr>
          </w:p>
        </w:tc>
        <w:tc>
          <w:tcPr>
            <w:tcW w:w="981" w:type="dxa"/>
          </w:tcPr>
          <w:p w:rsidR="00281271" w:rsidRDefault="00281271" w:rsidP="004108A1">
            <w:pPr>
              <w:pStyle w:val="ConsPlusNormal"/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281271" w:rsidRDefault="00281271" w:rsidP="002812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81271" w:rsidRDefault="00281271" w:rsidP="002812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1271" w:rsidRPr="005601CB" w:rsidRDefault="00281271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281271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81271" w:rsidRDefault="00281271" w:rsidP="00281271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281271" w:rsidRDefault="00281271" w:rsidP="00B552A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281271" w:rsidRPr="00592660" w:rsidRDefault="00281271" w:rsidP="00B552A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1271" w:rsidRDefault="00281271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281271" w:rsidRDefault="00281271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281271" w:rsidRPr="00592660" w:rsidRDefault="00281271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281271" w:rsidRPr="00592660" w:rsidRDefault="00281271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281271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81271" w:rsidRDefault="00281271" w:rsidP="00281271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281271" w:rsidRPr="00592660" w:rsidRDefault="00281271" w:rsidP="0028127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3 лет</w:t>
            </w: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281271" w:rsidRPr="00592660" w:rsidRDefault="00281271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281271" w:rsidRPr="00592660" w:rsidRDefault="00281271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71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81271" w:rsidRDefault="00281271" w:rsidP="00B552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71" w:rsidRPr="00592660" w:rsidRDefault="00281271" w:rsidP="00B552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1271" w:rsidRPr="00592660" w:rsidRDefault="00281271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271" w:rsidRPr="00592660" w:rsidRDefault="00281271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71" w:rsidRPr="00592660" w:rsidTr="00B552A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271" w:rsidRPr="00592660" w:rsidRDefault="00281271" w:rsidP="00281271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281271" w:rsidRPr="00592660" w:rsidTr="00B552A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271" w:rsidRPr="00592660" w:rsidRDefault="00281271" w:rsidP="00281271">
            <w:pPr>
              <w:pStyle w:val="ConsPlusNonformat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985"/>
        <w:gridCol w:w="850"/>
        <w:gridCol w:w="851"/>
        <w:gridCol w:w="1276"/>
        <w:gridCol w:w="992"/>
        <w:gridCol w:w="1417"/>
        <w:gridCol w:w="1247"/>
        <w:gridCol w:w="1020"/>
      </w:tblGrid>
      <w:tr w:rsidR="00281271" w:rsidTr="00B552AD">
        <w:tc>
          <w:tcPr>
            <w:tcW w:w="1474" w:type="dxa"/>
            <w:vMerge w:val="restart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28127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Показатель,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281271" w:rsidTr="00B552AD">
        <w:tc>
          <w:tcPr>
            <w:tcW w:w="1474" w:type="dxa"/>
            <w:vMerge/>
            <w:vAlign w:val="center"/>
          </w:tcPr>
          <w:p w:rsidR="00281271" w:rsidRPr="004336C0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281271" w:rsidRPr="004336C0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281271" w:rsidRPr="004336C0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17" w:type="dxa"/>
            <w:vMerge w:val="restart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47" w:type="dxa"/>
            <w:vMerge w:val="restart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81271" w:rsidTr="00B552AD">
        <w:tc>
          <w:tcPr>
            <w:tcW w:w="1474" w:type="dxa"/>
            <w:vMerge/>
          </w:tcPr>
          <w:p w:rsidR="00281271" w:rsidRDefault="00281271" w:rsidP="00B552AD"/>
        </w:tc>
        <w:tc>
          <w:tcPr>
            <w:tcW w:w="964" w:type="dxa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985" w:type="dxa"/>
            <w:vMerge/>
            <w:vAlign w:val="center"/>
          </w:tcPr>
          <w:p w:rsidR="00281271" w:rsidRPr="004336C0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1" w:type="dxa"/>
            <w:vAlign w:val="center"/>
          </w:tcPr>
          <w:p w:rsidR="00281271" w:rsidRPr="004336C0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</w:tcPr>
          <w:p w:rsidR="00281271" w:rsidRDefault="00281271" w:rsidP="00B552AD"/>
        </w:tc>
        <w:tc>
          <w:tcPr>
            <w:tcW w:w="992" w:type="dxa"/>
            <w:vMerge/>
          </w:tcPr>
          <w:p w:rsidR="00281271" w:rsidRDefault="00281271" w:rsidP="00B552AD"/>
        </w:tc>
        <w:tc>
          <w:tcPr>
            <w:tcW w:w="1417" w:type="dxa"/>
            <w:vMerge/>
          </w:tcPr>
          <w:p w:rsidR="00281271" w:rsidRDefault="00281271" w:rsidP="00B552AD"/>
        </w:tc>
        <w:tc>
          <w:tcPr>
            <w:tcW w:w="1247" w:type="dxa"/>
            <w:vMerge/>
          </w:tcPr>
          <w:p w:rsidR="00281271" w:rsidRDefault="00281271" w:rsidP="00B552AD"/>
        </w:tc>
        <w:tc>
          <w:tcPr>
            <w:tcW w:w="1020" w:type="dxa"/>
            <w:vMerge/>
          </w:tcPr>
          <w:p w:rsidR="00281271" w:rsidRDefault="00281271" w:rsidP="00B552AD"/>
        </w:tc>
      </w:tr>
      <w:tr w:rsidR="00281271" w:rsidTr="00B552AD">
        <w:tc>
          <w:tcPr>
            <w:tcW w:w="147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281271" w:rsidTr="00B552AD">
        <w:tc>
          <w:tcPr>
            <w:tcW w:w="1474" w:type="dxa"/>
            <w:vMerge w:val="restart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964" w:type="dxa"/>
            <w:vMerge w:val="restart"/>
          </w:tcPr>
          <w:p w:rsidR="00281271" w:rsidRDefault="00281271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281271" w:rsidRDefault="00281271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281271" w:rsidRDefault="00281271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281271" w:rsidRDefault="00281271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850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76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281271" w:rsidRPr="001C4EE1" w:rsidRDefault="00564F7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417" w:type="dxa"/>
          </w:tcPr>
          <w:p w:rsidR="00281271" w:rsidRDefault="00281271" w:rsidP="00B552AD">
            <w:pPr>
              <w:pStyle w:val="ConsPlusNormal"/>
            </w:pPr>
          </w:p>
        </w:tc>
        <w:tc>
          <w:tcPr>
            <w:tcW w:w="1247" w:type="dxa"/>
          </w:tcPr>
          <w:p w:rsidR="00281271" w:rsidRDefault="00281271" w:rsidP="00B552AD">
            <w:pPr>
              <w:pStyle w:val="ConsPlusNormal"/>
            </w:pPr>
          </w:p>
        </w:tc>
        <w:tc>
          <w:tcPr>
            <w:tcW w:w="1020" w:type="dxa"/>
          </w:tcPr>
          <w:p w:rsidR="00281271" w:rsidRDefault="00281271" w:rsidP="00B552AD">
            <w:pPr>
              <w:pStyle w:val="ConsPlusNormal"/>
            </w:pPr>
          </w:p>
        </w:tc>
      </w:tr>
      <w:tr w:rsidR="00281271" w:rsidTr="00B552AD">
        <w:tc>
          <w:tcPr>
            <w:tcW w:w="1474" w:type="dxa"/>
            <w:vMerge/>
          </w:tcPr>
          <w:p w:rsidR="00281271" w:rsidRDefault="00281271" w:rsidP="00B552AD"/>
        </w:tc>
        <w:tc>
          <w:tcPr>
            <w:tcW w:w="964" w:type="dxa"/>
            <w:vMerge/>
          </w:tcPr>
          <w:p w:rsidR="00281271" w:rsidRDefault="00281271" w:rsidP="00B552AD"/>
        </w:tc>
        <w:tc>
          <w:tcPr>
            <w:tcW w:w="964" w:type="dxa"/>
            <w:vMerge/>
          </w:tcPr>
          <w:p w:rsidR="00281271" w:rsidRDefault="00281271" w:rsidP="00B552AD"/>
        </w:tc>
        <w:tc>
          <w:tcPr>
            <w:tcW w:w="964" w:type="dxa"/>
            <w:vMerge/>
          </w:tcPr>
          <w:p w:rsidR="00281271" w:rsidRDefault="00281271" w:rsidP="00B552AD"/>
        </w:tc>
        <w:tc>
          <w:tcPr>
            <w:tcW w:w="964" w:type="dxa"/>
            <w:vMerge/>
          </w:tcPr>
          <w:p w:rsidR="00281271" w:rsidRDefault="00281271" w:rsidP="00B552AD"/>
        </w:tc>
        <w:tc>
          <w:tcPr>
            <w:tcW w:w="969" w:type="dxa"/>
            <w:vMerge/>
          </w:tcPr>
          <w:p w:rsidR="00281271" w:rsidRDefault="00281271" w:rsidP="00B552AD"/>
        </w:tc>
        <w:tc>
          <w:tcPr>
            <w:tcW w:w="1985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</w:t>
            </w:r>
            <w:r w:rsidRPr="00B665A4">
              <w:rPr>
                <w:rFonts w:ascii="Times New Roman" w:hAnsi="Times New Roman" w:cs="Times New Roman"/>
                <w:sz w:val="20"/>
              </w:rPr>
              <w:t>м</w:t>
            </w:r>
            <w:r w:rsidRPr="00B665A4">
              <w:rPr>
                <w:rFonts w:ascii="Times New Roman" w:hAnsi="Times New Roman" w:cs="Times New Roman"/>
                <w:sz w:val="20"/>
              </w:rPr>
              <w:t>плектованность  у</w:t>
            </w:r>
            <w:r w:rsidRPr="00B665A4">
              <w:rPr>
                <w:rFonts w:ascii="Times New Roman" w:hAnsi="Times New Roman" w:cs="Times New Roman"/>
                <w:sz w:val="20"/>
              </w:rPr>
              <w:t>ч</w:t>
            </w:r>
            <w:r w:rsidRPr="00B665A4">
              <w:rPr>
                <w:rFonts w:ascii="Times New Roman" w:hAnsi="Times New Roman" w:cs="Times New Roman"/>
                <w:sz w:val="20"/>
              </w:rPr>
              <w:t>реждения квалиф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>цированными пед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гогическими кадрами </w:t>
            </w:r>
          </w:p>
        </w:tc>
        <w:tc>
          <w:tcPr>
            <w:tcW w:w="850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76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281271" w:rsidRPr="001C4EE1" w:rsidRDefault="00564F7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17" w:type="dxa"/>
          </w:tcPr>
          <w:p w:rsidR="00281271" w:rsidRDefault="00281271" w:rsidP="00B552AD">
            <w:pPr>
              <w:pStyle w:val="ConsPlusNormal"/>
            </w:pPr>
          </w:p>
        </w:tc>
        <w:tc>
          <w:tcPr>
            <w:tcW w:w="1247" w:type="dxa"/>
          </w:tcPr>
          <w:p w:rsidR="00281271" w:rsidRDefault="00281271" w:rsidP="00B552AD">
            <w:pPr>
              <w:pStyle w:val="ConsPlusNormal"/>
            </w:pPr>
          </w:p>
        </w:tc>
        <w:tc>
          <w:tcPr>
            <w:tcW w:w="1020" w:type="dxa"/>
          </w:tcPr>
          <w:p w:rsidR="00281271" w:rsidRDefault="00281271" w:rsidP="00B552AD">
            <w:pPr>
              <w:pStyle w:val="ConsPlusNormal"/>
            </w:pPr>
          </w:p>
        </w:tc>
      </w:tr>
      <w:tr w:rsidR="00281271" w:rsidTr="00B552AD">
        <w:tc>
          <w:tcPr>
            <w:tcW w:w="1474" w:type="dxa"/>
            <w:vMerge/>
          </w:tcPr>
          <w:p w:rsidR="00281271" w:rsidRDefault="00281271" w:rsidP="00B552AD"/>
        </w:tc>
        <w:tc>
          <w:tcPr>
            <w:tcW w:w="964" w:type="dxa"/>
            <w:vMerge/>
          </w:tcPr>
          <w:p w:rsidR="00281271" w:rsidRDefault="00281271" w:rsidP="00B552AD"/>
        </w:tc>
        <w:tc>
          <w:tcPr>
            <w:tcW w:w="964" w:type="dxa"/>
            <w:vMerge/>
          </w:tcPr>
          <w:p w:rsidR="00281271" w:rsidRDefault="00281271" w:rsidP="00B552AD"/>
        </w:tc>
        <w:tc>
          <w:tcPr>
            <w:tcW w:w="964" w:type="dxa"/>
            <w:vMerge/>
          </w:tcPr>
          <w:p w:rsidR="00281271" w:rsidRDefault="00281271" w:rsidP="00B552AD"/>
        </w:tc>
        <w:tc>
          <w:tcPr>
            <w:tcW w:w="964" w:type="dxa"/>
            <w:vMerge/>
          </w:tcPr>
          <w:p w:rsidR="00281271" w:rsidRDefault="00281271" w:rsidP="00B552AD"/>
        </w:tc>
        <w:tc>
          <w:tcPr>
            <w:tcW w:w="969" w:type="dxa"/>
            <w:vMerge/>
          </w:tcPr>
          <w:p w:rsidR="00281271" w:rsidRDefault="00281271" w:rsidP="00B552AD"/>
        </w:tc>
        <w:tc>
          <w:tcPr>
            <w:tcW w:w="1985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>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850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76" w:type="dxa"/>
          </w:tcPr>
          <w:p w:rsidR="00281271" w:rsidRPr="005806C1" w:rsidRDefault="00281271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281271" w:rsidRPr="001C4EE1" w:rsidRDefault="00564F7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417" w:type="dxa"/>
          </w:tcPr>
          <w:p w:rsidR="00281271" w:rsidRDefault="00281271" w:rsidP="00B552AD">
            <w:pPr>
              <w:pStyle w:val="ConsPlusNormal"/>
            </w:pPr>
          </w:p>
        </w:tc>
        <w:tc>
          <w:tcPr>
            <w:tcW w:w="1247" w:type="dxa"/>
          </w:tcPr>
          <w:p w:rsidR="00281271" w:rsidRDefault="00281271" w:rsidP="00B552AD">
            <w:pPr>
              <w:pStyle w:val="ConsPlusNormal"/>
            </w:pPr>
          </w:p>
        </w:tc>
        <w:tc>
          <w:tcPr>
            <w:tcW w:w="1020" w:type="dxa"/>
          </w:tcPr>
          <w:p w:rsidR="00281271" w:rsidRDefault="00281271" w:rsidP="00B552AD">
            <w:pPr>
              <w:pStyle w:val="ConsPlusNormal"/>
            </w:pPr>
          </w:p>
        </w:tc>
      </w:tr>
    </w:tbl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Pr="00592660" w:rsidRDefault="00281271" w:rsidP="00CF3CB2">
      <w:pPr>
        <w:pStyle w:val="ConsPlusNonformat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характеризующие объем муниципальной услуги: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281271" w:rsidRPr="004108A1" w:rsidTr="00B552AD">
        <w:tc>
          <w:tcPr>
            <w:tcW w:w="1196" w:type="dxa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281271" w:rsidRPr="004108A1" w:rsidTr="00B552AD">
        <w:tc>
          <w:tcPr>
            <w:tcW w:w="1196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</w:tr>
      <w:tr w:rsidR="00281271" w:rsidRPr="004108A1" w:rsidTr="00B552AD">
        <w:tc>
          <w:tcPr>
            <w:tcW w:w="1196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281271" w:rsidRPr="004108A1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281271" w:rsidRPr="004108A1" w:rsidRDefault="00281271" w:rsidP="00B552AD">
            <w:pPr>
              <w:jc w:val="center"/>
              <w:rPr>
                <w:sz w:val="28"/>
                <w:szCs w:val="28"/>
              </w:rPr>
            </w:pPr>
          </w:p>
        </w:tc>
      </w:tr>
      <w:tr w:rsidR="00281271" w:rsidTr="00B552AD">
        <w:tc>
          <w:tcPr>
            <w:tcW w:w="1196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281271" w:rsidRPr="007D7657" w:rsidRDefault="00281271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B63BB0" w:rsidTr="00B552AD">
        <w:tc>
          <w:tcPr>
            <w:tcW w:w="1196" w:type="dxa"/>
            <w:vMerge w:val="restart"/>
          </w:tcPr>
          <w:p w:rsidR="00B63BB0" w:rsidRPr="00B63BB0" w:rsidRDefault="00B63BB0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B0">
              <w:rPr>
                <w:rFonts w:ascii="Times New Roman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993" w:type="dxa"/>
            <w:vMerge w:val="restart"/>
          </w:tcPr>
          <w:p w:rsidR="00B63BB0" w:rsidRPr="00B63BB0" w:rsidRDefault="00B63BB0" w:rsidP="00B552AD">
            <w:pPr>
              <w:rPr>
                <w:color w:val="000000"/>
                <w:sz w:val="24"/>
                <w:szCs w:val="24"/>
              </w:rPr>
            </w:pPr>
            <w:r w:rsidRPr="00B63BB0">
              <w:rPr>
                <w:color w:val="000000"/>
                <w:sz w:val="24"/>
                <w:szCs w:val="24"/>
              </w:rPr>
              <w:t>не ук</w:t>
            </w:r>
            <w:r w:rsidRPr="00B63BB0">
              <w:rPr>
                <w:color w:val="000000"/>
                <w:sz w:val="24"/>
                <w:szCs w:val="24"/>
              </w:rPr>
              <w:t>а</w:t>
            </w:r>
            <w:r w:rsidRPr="00B63BB0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2" w:type="dxa"/>
            <w:vMerge w:val="restart"/>
          </w:tcPr>
          <w:p w:rsidR="00B63BB0" w:rsidRPr="00B63BB0" w:rsidRDefault="00B63BB0" w:rsidP="00B552AD">
            <w:pPr>
              <w:rPr>
                <w:color w:val="000000"/>
                <w:sz w:val="24"/>
                <w:szCs w:val="24"/>
              </w:rPr>
            </w:pPr>
            <w:r w:rsidRPr="00B63BB0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B63BB0" w:rsidRPr="00B63BB0" w:rsidRDefault="00B63BB0" w:rsidP="00B552AD">
            <w:pPr>
              <w:rPr>
                <w:color w:val="000000"/>
                <w:sz w:val="24"/>
                <w:szCs w:val="24"/>
              </w:rPr>
            </w:pPr>
            <w:r w:rsidRPr="00B63BB0">
              <w:rPr>
                <w:color w:val="000000"/>
                <w:sz w:val="24"/>
                <w:szCs w:val="24"/>
              </w:rPr>
              <w:t>не ук</w:t>
            </w:r>
            <w:r w:rsidRPr="00B63BB0">
              <w:rPr>
                <w:color w:val="000000"/>
                <w:sz w:val="24"/>
                <w:szCs w:val="24"/>
              </w:rPr>
              <w:t>а</w:t>
            </w:r>
            <w:r w:rsidRPr="00B63BB0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3" w:type="dxa"/>
            <w:vMerge w:val="restart"/>
          </w:tcPr>
          <w:p w:rsidR="00B63BB0" w:rsidRPr="00B63BB0" w:rsidRDefault="00B63BB0" w:rsidP="00B552AD">
            <w:pPr>
              <w:rPr>
                <w:color w:val="000000"/>
                <w:sz w:val="24"/>
                <w:szCs w:val="24"/>
              </w:rPr>
            </w:pPr>
            <w:r w:rsidRPr="00B63BB0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63BB0" w:rsidRPr="00B63BB0" w:rsidRDefault="00B63BB0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BB0" w:rsidRPr="00B63BB0" w:rsidRDefault="00B63BB0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B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63BB0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B63B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3B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6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BB0" w:rsidRPr="00B63BB0" w:rsidRDefault="00B63BB0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4" w:type="dxa"/>
          </w:tcPr>
          <w:p w:rsidR="00B63BB0" w:rsidRPr="00B63BB0" w:rsidRDefault="00B63BB0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B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7" w:type="dxa"/>
          </w:tcPr>
          <w:p w:rsidR="00B63BB0" w:rsidRPr="00B63BB0" w:rsidRDefault="00B63BB0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B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19" w:type="dxa"/>
          </w:tcPr>
          <w:p w:rsidR="00B63BB0" w:rsidRPr="00C372A6" w:rsidRDefault="00EF6F3F" w:rsidP="0056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4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BB0" w:rsidRPr="004F368F" w:rsidRDefault="00B63BB0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BB0" w:rsidRPr="004F368F" w:rsidRDefault="00B63BB0" w:rsidP="00B55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B63BB0" w:rsidRPr="004F368F" w:rsidRDefault="00B63BB0" w:rsidP="00B55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B63BB0" w:rsidRPr="004F368F" w:rsidRDefault="007E4E3C" w:rsidP="00B552AD">
            <w:pPr>
              <w:pStyle w:val="ConsPlusNormal"/>
              <w:rPr>
                <w:rFonts w:ascii="Times New Roman" w:hAnsi="Times New Roman" w:cs="Times New Roman"/>
              </w:rPr>
            </w:pPr>
            <w:r w:rsidRPr="004F368F">
              <w:rPr>
                <w:rFonts w:ascii="Times New Roman" w:hAnsi="Times New Roman" w:cs="Times New Roman"/>
              </w:rPr>
              <w:t>170</w:t>
            </w:r>
          </w:p>
        </w:tc>
      </w:tr>
      <w:tr w:rsidR="00B63BB0" w:rsidTr="00B552AD">
        <w:tc>
          <w:tcPr>
            <w:tcW w:w="1196" w:type="dxa"/>
            <w:vMerge/>
          </w:tcPr>
          <w:p w:rsidR="00B63BB0" w:rsidRDefault="00B63BB0" w:rsidP="00B552AD"/>
        </w:tc>
        <w:tc>
          <w:tcPr>
            <w:tcW w:w="993" w:type="dxa"/>
            <w:vMerge/>
          </w:tcPr>
          <w:p w:rsidR="00B63BB0" w:rsidRDefault="00B63BB0" w:rsidP="00B552AD"/>
        </w:tc>
        <w:tc>
          <w:tcPr>
            <w:tcW w:w="992" w:type="dxa"/>
            <w:vMerge/>
          </w:tcPr>
          <w:p w:rsidR="00B63BB0" w:rsidRDefault="00B63BB0" w:rsidP="00B552AD"/>
        </w:tc>
        <w:tc>
          <w:tcPr>
            <w:tcW w:w="992" w:type="dxa"/>
            <w:vMerge/>
          </w:tcPr>
          <w:p w:rsidR="00B63BB0" w:rsidRDefault="00B63BB0" w:rsidP="00B552AD"/>
        </w:tc>
        <w:tc>
          <w:tcPr>
            <w:tcW w:w="993" w:type="dxa"/>
            <w:vMerge/>
          </w:tcPr>
          <w:p w:rsidR="00B63BB0" w:rsidRDefault="00B63BB0" w:rsidP="00B552AD"/>
        </w:tc>
        <w:tc>
          <w:tcPr>
            <w:tcW w:w="992" w:type="dxa"/>
            <w:vMerge/>
          </w:tcPr>
          <w:p w:rsidR="00B63BB0" w:rsidRDefault="00B63BB0" w:rsidP="00B552AD"/>
        </w:tc>
        <w:tc>
          <w:tcPr>
            <w:tcW w:w="113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13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62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417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219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13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30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833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981" w:type="dxa"/>
          </w:tcPr>
          <w:p w:rsidR="00B63BB0" w:rsidRDefault="00B63BB0" w:rsidP="00B552AD">
            <w:pPr>
              <w:pStyle w:val="ConsPlusNormal"/>
            </w:pPr>
          </w:p>
        </w:tc>
      </w:tr>
      <w:tr w:rsidR="00B63BB0" w:rsidTr="00B552AD">
        <w:tc>
          <w:tcPr>
            <w:tcW w:w="1196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993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992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992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993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992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13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13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62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417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219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13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1304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833" w:type="dxa"/>
          </w:tcPr>
          <w:p w:rsidR="00B63BB0" w:rsidRDefault="00B63BB0" w:rsidP="00B552AD">
            <w:pPr>
              <w:pStyle w:val="ConsPlusNormal"/>
            </w:pPr>
          </w:p>
        </w:tc>
        <w:tc>
          <w:tcPr>
            <w:tcW w:w="981" w:type="dxa"/>
          </w:tcPr>
          <w:p w:rsidR="00B63BB0" w:rsidRDefault="00B63BB0" w:rsidP="00B552AD">
            <w:pPr>
              <w:pStyle w:val="ConsPlusNormal"/>
            </w:pPr>
          </w:p>
        </w:tc>
      </w:tr>
    </w:tbl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356E6B" w:rsidRDefault="00356E6B" w:rsidP="00356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6E6B" w:rsidRDefault="00356E6B" w:rsidP="00356E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6E6B" w:rsidRPr="005601CB" w:rsidRDefault="00356E6B" w:rsidP="00356E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356E6B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56E6B" w:rsidRDefault="00356E6B" w:rsidP="00356E6B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356E6B" w:rsidRDefault="00356E6B" w:rsidP="00B552A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356E6B" w:rsidRPr="00592660" w:rsidRDefault="00356E6B" w:rsidP="00B552A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6E6B" w:rsidRDefault="00356E6B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356E6B" w:rsidRDefault="00356E6B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356E6B" w:rsidRPr="00592660" w:rsidRDefault="00356E6B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356E6B" w:rsidRPr="00592660" w:rsidRDefault="00356E6B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356E6B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56E6B" w:rsidRDefault="00356E6B" w:rsidP="00356E6B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356E6B" w:rsidRPr="00592660" w:rsidRDefault="00356E6B" w:rsidP="00B552A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3 лет</w:t>
            </w: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6E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с ограниченными возможностями здоровья (ОВЗ)</w:t>
            </w: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356E6B" w:rsidRPr="00592660" w:rsidRDefault="00356E6B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356E6B" w:rsidRPr="00592660" w:rsidRDefault="00356E6B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6B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56E6B" w:rsidRDefault="00356E6B" w:rsidP="00B552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6B" w:rsidRPr="00592660" w:rsidRDefault="00356E6B" w:rsidP="00B552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56E6B" w:rsidRPr="00592660" w:rsidRDefault="00356E6B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6E6B" w:rsidRPr="00592660" w:rsidRDefault="00356E6B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6B" w:rsidRPr="00592660" w:rsidTr="00B552A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E6B" w:rsidRPr="00592660" w:rsidRDefault="00356E6B" w:rsidP="00356E6B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356E6B" w:rsidRPr="00592660" w:rsidTr="00B552A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E6B" w:rsidRPr="00592660" w:rsidRDefault="00356E6B" w:rsidP="00356E6B">
            <w:pPr>
              <w:pStyle w:val="ConsPlusNonformat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356E6B" w:rsidRDefault="00356E6B" w:rsidP="00356E6B">
      <w:pPr>
        <w:pStyle w:val="ConsPlusNonformat"/>
        <w:jc w:val="both"/>
        <w:rPr>
          <w:rFonts w:ascii="Times New Roman" w:hAnsi="Times New Roman" w:cs="Times New Roman"/>
        </w:rPr>
      </w:pPr>
    </w:p>
    <w:p w:rsidR="00356E6B" w:rsidRDefault="00356E6B" w:rsidP="00356E6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985"/>
        <w:gridCol w:w="850"/>
        <w:gridCol w:w="851"/>
        <w:gridCol w:w="1276"/>
        <w:gridCol w:w="992"/>
        <w:gridCol w:w="1417"/>
        <w:gridCol w:w="1247"/>
        <w:gridCol w:w="1020"/>
      </w:tblGrid>
      <w:tr w:rsidR="00356E6B" w:rsidTr="00B552AD">
        <w:tc>
          <w:tcPr>
            <w:tcW w:w="1474" w:type="dxa"/>
            <w:vMerge w:val="restart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56E6B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56E6B" w:rsidTr="00B552AD">
        <w:tc>
          <w:tcPr>
            <w:tcW w:w="1474" w:type="dxa"/>
            <w:vMerge/>
            <w:vAlign w:val="center"/>
          </w:tcPr>
          <w:p w:rsidR="00356E6B" w:rsidRPr="004336C0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356E6B" w:rsidRPr="004336C0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356E6B" w:rsidRPr="004336C0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17" w:type="dxa"/>
            <w:vMerge w:val="restart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47" w:type="dxa"/>
            <w:vMerge w:val="restart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356E6B" w:rsidTr="00B552AD">
        <w:tc>
          <w:tcPr>
            <w:tcW w:w="1474" w:type="dxa"/>
            <w:vMerge/>
          </w:tcPr>
          <w:p w:rsidR="00356E6B" w:rsidRDefault="00356E6B" w:rsidP="00B552AD"/>
        </w:tc>
        <w:tc>
          <w:tcPr>
            <w:tcW w:w="964" w:type="dxa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985" w:type="dxa"/>
            <w:vMerge/>
            <w:vAlign w:val="center"/>
          </w:tcPr>
          <w:p w:rsidR="00356E6B" w:rsidRPr="004336C0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1" w:type="dxa"/>
            <w:vAlign w:val="center"/>
          </w:tcPr>
          <w:p w:rsidR="00356E6B" w:rsidRPr="004336C0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</w:tcPr>
          <w:p w:rsidR="00356E6B" w:rsidRDefault="00356E6B" w:rsidP="00B552AD"/>
        </w:tc>
        <w:tc>
          <w:tcPr>
            <w:tcW w:w="992" w:type="dxa"/>
            <w:vMerge/>
          </w:tcPr>
          <w:p w:rsidR="00356E6B" w:rsidRDefault="00356E6B" w:rsidP="00B552AD"/>
        </w:tc>
        <w:tc>
          <w:tcPr>
            <w:tcW w:w="1417" w:type="dxa"/>
            <w:vMerge/>
          </w:tcPr>
          <w:p w:rsidR="00356E6B" w:rsidRDefault="00356E6B" w:rsidP="00B552AD"/>
        </w:tc>
        <w:tc>
          <w:tcPr>
            <w:tcW w:w="1247" w:type="dxa"/>
            <w:vMerge/>
          </w:tcPr>
          <w:p w:rsidR="00356E6B" w:rsidRDefault="00356E6B" w:rsidP="00B552AD"/>
        </w:tc>
        <w:tc>
          <w:tcPr>
            <w:tcW w:w="1020" w:type="dxa"/>
            <w:vMerge/>
          </w:tcPr>
          <w:p w:rsidR="00356E6B" w:rsidRDefault="00356E6B" w:rsidP="00B552AD"/>
        </w:tc>
      </w:tr>
      <w:tr w:rsidR="00356E6B" w:rsidTr="00B552AD">
        <w:tc>
          <w:tcPr>
            <w:tcW w:w="147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356E6B" w:rsidTr="00B552AD">
        <w:tc>
          <w:tcPr>
            <w:tcW w:w="1474" w:type="dxa"/>
            <w:vMerge w:val="restart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11784000100400301006100</w:t>
            </w:r>
          </w:p>
        </w:tc>
        <w:tc>
          <w:tcPr>
            <w:tcW w:w="964" w:type="dxa"/>
            <w:vMerge w:val="restart"/>
          </w:tcPr>
          <w:p w:rsidR="00356E6B" w:rsidRDefault="00356E6B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тельная программа</w:t>
            </w:r>
          </w:p>
        </w:tc>
        <w:tc>
          <w:tcPr>
            <w:tcW w:w="964" w:type="dxa"/>
            <w:vMerge w:val="restart"/>
          </w:tcPr>
          <w:p w:rsidR="00356E6B" w:rsidRDefault="00356E6B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щиеся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ностями здоровья (ОВЗ)</w:t>
            </w:r>
          </w:p>
        </w:tc>
        <w:tc>
          <w:tcPr>
            <w:tcW w:w="964" w:type="dxa"/>
            <w:vMerge w:val="restart"/>
          </w:tcPr>
          <w:p w:rsidR="00356E6B" w:rsidRDefault="00356E6B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356E6B" w:rsidRDefault="00356E6B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850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76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356E6B" w:rsidRDefault="00C372A6" w:rsidP="00564F7B">
            <w:pPr>
              <w:pStyle w:val="ConsPlusNormal"/>
            </w:pPr>
            <w:r>
              <w:t>9</w:t>
            </w:r>
            <w:r w:rsidR="00564F7B">
              <w:t>3,8</w:t>
            </w:r>
          </w:p>
        </w:tc>
        <w:tc>
          <w:tcPr>
            <w:tcW w:w="1417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247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020" w:type="dxa"/>
          </w:tcPr>
          <w:p w:rsidR="00356E6B" w:rsidRDefault="00356E6B" w:rsidP="00B552AD">
            <w:pPr>
              <w:pStyle w:val="ConsPlusNormal"/>
            </w:pPr>
          </w:p>
        </w:tc>
      </w:tr>
      <w:tr w:rsidR="00356E6B" w:rsidTr="00B552AD">
        <w:tc>
          <w:tcPr>
            <w:tcW w:w="1474" w:type="dxa"/>
            <w:vMerge/>
          </w:tcPr>
          <w:p w:rsidR="00356E6B" w:rsidRDefault="00356E6B" w:rsidP="00B552AD"/>
        </w:tc>
        <w:tc>
          <w:tcPr>
            <w:tcW w:w="964" w:type="dxa"/>
            <w:vMerge/>
          </w:tcPr>
          <w:p w:rsidR="00356E6B" w:rsidRDefault="00356E6B" w:rsidP="00B552AD"/>
        </w:tc>
        <w:tc>
          <w:tcPr>
            <w:tcW w:w="964" w:type="dxa"/>
            <w:vMerge/>
          </w:tcPr>
          <w:p w:rsidR="00356E6B" w:rsidRDefault="00356E6B" w:rsidP="00B552AD"/>
        </w:tc>
        <w:tc>
          <w:tcPr>
            <w:tcW w:w="964" w:type="dxa"/>
            <w:vMerge/>
          </w:tcPr>
          <w:p w:rsidR="00356E6B" w:rsidRDefault="00356E6B" w:rsidP="00B552AD"/>
        </w:tc>
        <w:tc>
          <w:tcPr>
            <w:tcW w:w="964" w:type="dxa"/>
            <w:vMerge/>
          </w:tcPr>
          <w:p w:rsidR="00356E6B" w:rsidRDefault="00356E6B" w:rsidP="00B552AD"/>
        </w:tc>
        <w:tc>
          <w:tcPr>
            <w:tcW w:w="969" w:type="dxa"/>
            <w:vMerge/>
          </w:tcPr>
          <w:p w:rsidR="00356E6B" w:rsidRDefault="00356E6B" w:rsidP="00B552AD"/>
        </w:tc>
        <w:tc>
          <w:tcPr>
            <w:tcW w:w="1985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</w:t>
            </w:r>
            <w:r w:rsidRPr="00B665A4">
              <w:rPr>
                <w:rFonts w:ascii="Times New Roman" w:hAnsi="Times New Roman" w:cs="Times New Roman"/>
                <w:sz w:val="20"/>
              </w:rPr>
              <w:t>м</w:t>
            </w:r>
            <w:r w:rsidRPr="00B665A4">
              <w:rPr>
                <w:rFonts w:ascii="Times New Roman" w:hAnsi="Times New Roman" w:cs="Times New Roman"/>
                <w:sz w:val="20"/>
              </w:rPr>
              <w:t>плектованность  у</w:t>
            </w:r>
            <w:r w:rsidRPr="00B665A4">
              <w:rPr>
                <w:rFonts w:ascii="Times New Roman" w:hAnsi="Times New Roman" w:cs="Times New Roman"/>
                <w:sz w:val="20"/>
              </w:rPr>
              <w:t>ч</w:t>
            </w:r>
            <w:r w:rsidRPr="00B665A4">
              <w:rPr>
                <w:rFonts w:ascii="Times New Roman" w:hAnsi="Times New Roman" w:cs="Times New Roman"/>
                <w:sz w:val="20"/>
              </w:rPr>
              <w:t>реждения квалиф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>цированными пед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гогическими кадрами </w:t>
            </w:r>
          </w:p>
        </w:tc>
        <w:tc>
          <w:tcPr>
            <w:tcW w:w="850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76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356E6B" w:rsidRDefault="000C3DAF" w:rsidP="00B552AD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247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020" w:type="dxa"/>
          </w:tcPr>
          <w:p w:rsidR="00356E6B" w:rsidRDefault="00356E6B" w:rsidP="00B552AD">
            <w:pPr>
              <w:pStyle w:val="ConsPlusNormal"/>
            </w:pPr>
          </w:p>
        </w:tc>
      </w:tr>
      <w:tr w:rsidR="00356E6B" w:rsidTr="00B552AD">
        <w:tc>
          <w:tcPr>
            <w:tcW w:w="1474" w:type="dxa"/>
            <w:vMerge/>
          </w:tcPr>
          <w:p w:rsidR="00356E6B" w:rsidRDefault="00356E6B" w:rsidP="00B552AD"/>
        </w:tc>
        <w:tc>
          <w:tcPr>
            <w:tcW w:w="964" w:type="dxa"/>
            <w:vMerge/>
          </w:tcPr>
          <w:p w:rsidR="00356E6B" w:rsidRDefault="00356E6B" w:rsidP="00B552AD"/>
        </w:tc>
        <w:tc>
          <w:tcPr>
            <w:tcW w:w="964" w:type="dxa"/>
            <w:vMerge/>
          </w:tcPr>
          <w:p w:rsidR="00356E6B" w:rsidRDefault="00356E6B" w:rsidP="00B552AD"/>
        </w:tc>
        <w:tc>
          <w:tcPr>
            <w:tcW w:w="964" w:type="dxa"/>
            <w:vMerge/>
          </w:tcPr>
          <w:p w:rsidR="00356E6B" w:rsidRDefault="00356E6B" w:rsidP="00B552AD"/>
        </w:tc>
        <w:tc>
          <w:tcPr>
            <w:tcW w:w="964" w:type="dxa"/>
            <w:vMerge/>
          </w:tcPr>
          <w:p w:rsidR="00356E6B" w:rsidRDefault="00356E6B" w:rsidP="00B552AD"/>
        </w:tc>
        <w:tc>
          <w:tcPr>
            <w:tcW w:w="969" w:type="dxa"/>
            <w:vMerge/>
          </w:tcPr>
          <w:p w:rsidR="00356E6B" w:rsidRDefault="00356E6B" w:rsidP="00B552AD"/>
        </w:tc>
        <w:tc>
          <w:tcPr>
            <w:tcW w:w="1985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>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850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76" w:type="dxa"/>
          </w:tcPr>
          <w:p w:rsidR="00356E6B" w:rsidRPr="005806C1" w:rsidRDefault="00356E6B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356E6B" w:rsidRDefault="001C4EE1" w:rsidP="00B552AD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247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020" w:type="dxa"/>
          </w:tcPr>
          <w:p w:rsidR="00356E6B" w:rsidRDefault="00356E6B" w:rsidP="00B552AD">
            <w:pPr>
              <w:pStyle w:val="ConsPlusNormal"/>
            </w:pPr>
          </w:p>
        </w:tc>
      </w:tr>
    </w:tbl>
    <w:p w:rsidR="00356E6B" w:rsidRDefault="00356E6B" w:rsidP="00356E6B">
      <w:pPr>
        <w:pStyle w:val="ConsPlusNonformat"/>
        <w:jc w:val="both"/>
        <w:rPr>
          <w:rFonts w:ascii="Times New Roman" w:hAnsi="Times New Roman" w:cs="Times New Roman"/>
        </w:rPr>
      </w:pPr>
    </w:p>
    <w:p w:rsidR="00356E6B" w:rsidRDefault="00356E6B" w:rsidP="00356E6B">
      <w:pPr>
        <w:pStyle w:val="ConsPlusNonformat"/>
        <w:jc w:val="both"/>
        <w:rPr>
          <w:rFonts w:ascii="Times New Roman" w:hAnsi="Times New Roman" w:cs="Times New Roman"/>
        </w:rPr>
      </w:pPr>
    </w:p>
    <w:p w:rsidR="00356E6B" w:rsidRPr="00592660" w:rsidRDefault="00356E6B" w:rsidP="00356E6B">
      <w:pPr>
        <w:pStyle w:val="ConsPlusNonformat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характеризующие объем муниципальной услуги: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356E6B" w:rsidRPr="004108A1" w:rsidTr="00B552AD">
        <w:tc>
          <w:tcPr>
            <w:tcW w:w="1196" w:type="dxa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356E6B" w:rsidRPr="004108A1" w:rsidTr="00B552AD">
        <w:tc>
          <w:tcPr>
            <w:tcW w:w="1196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3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</w:tr>
      <w:tr w:rsidR="00356E6B" w:rsidRPr="004108A1" w:rsidTr="00B552AD">
        <w:tc>
          <w:tcPr>
            <w:tcW w:w="1196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зателя)</w:t>
            </w:r>
          </w:p>
        </w:tc>
        <w:tc>
          <w:tcPr>
            <w:tcW w:w="992" w:type="dxa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зателя)</w:t>
            </w:r>
          </w:p>
        </w:tc>
        <w:tc>
          <w:tcPr>
            <w:tcW w:w="992" w:type="dxa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зателя)</w:t>
            </w:r>
          </w:p>
        </w:tc>
        <w:tc>
          <w:tcPr>
            <w:tcW w:w="993" w:type="dxa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зателя)</w:t>
            </w:r>
          </w:p>
        </w:tc>
        <w:tc>
          <w:tcPr>
            <w:tcW w:w="992" w:type="dxa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356E6B" w:rsidRPr="004108A1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356E6B" w:rsidRPr="004108A1" w:rsidRDefault="00356E6B" w:rsidP="00B552AD">
            <w:pPr>
              <w:jc w:val="center"/>
              <w:rPr>
                <w:sz w:val="28"/>
                <w:szCs w:val="28"/>
              </w:rPr>
            </w:pPr>
          </w:p>
        </w:tc>
      </w:tr>
      <w:tr w:rsidR="00356E6B" w:rsidTr="00B552AD">
        <w:tc>
          <w:tcPr>
            <w:tcW w:w="1196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356E6B" w:rsidRPr="007D7657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356E6B" w:rsidTr="00B552AD">
        <w:tc>
          <w:tcPr>
            <w:tcW w:w="1196" w:type="dxa"/>
            <w:vMerge w:val="restart"/>
          </w:tcPr>
          <w:p w:rsidR="00356E6B" w:rsidRPr="00356E6B" w:rsidRDefault="00356E6B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11784000100400301006100</w:t>
            </w:r>
          </w:p>
        </w:tc>
        <w:tc>
          <w:tcPr>
            <w:tcW w:w="993" w:type="dxa"/>
            <w:vMerge w:val="restart"/>
          </w:tcPr>
          <w:p w:rsidR="00356E6B" w:rsidRPr="00356E6B" w:rsidRDefault="00356E6B" w:rsidP="00B552AD">
            <w:pPr>
              <w:rPr>
                <w:color w:val="000000"/>
                <w:sz w:val="24"/>
                <w:szCs w:val="24"/>
              </w:rPr>
            </w:pPr>
            <w:r w:rsidRPr="00356E6B">
              <w:rPr>
                <w:color w:val="000000"/>
                <w:sz w:val="24"/>
                <w:szCs w:val="24"/>
              </w:rPr>
              <w:t>Ада</w:t>
            </w:r>
            <w:r w:rsidRPr="00356E6B">
              <w:rPr>
                <w:color w:val="000000"/>
                <w:sz w:val="24"/>
                <w:szCs w:val="24"/>
              </w:rPr>
              <w:t>п</w:t>
            </w:r>
            <w:r w:rsidRPr="00356E6B">
              <w:rPr>
                <w:color w:val="000000"/>
                <w:sz w:val="24"/>
                <w:szCs w:val="24"/>
              </w:rPr>
              <w:t>тир</w:t>
            </w:r>
            <w:r w:rsidRPr="00356E6B">
              <w:rPr>
                <w:color w:val="000000"/>
                <w:sz w:val="24"/>
                <w:szCs w:val="24"/>
              </w:rPr>
              <w:t>о</w:t>
            </w:r>
            <w:r w:rsidRPr="00356E6B">
              <w:rPr>
                <w:color w:val="000000"/>
                <w:sz w:val="24"/>
                <w:szCs w:val="24"/>
              </w:rPr>
              <w:t>ванная образ</w:t>
            </w:r>
            <w:r w:rsidRPr="00356E6B">
              <w:rPr>
                <w:color w:val="000000"/>
                <w:sz w:val="24"/>
                <w:szCs w:val="24"/>
              </w:rPr>
              <w:t>о</w:t>
            </w:r>
            <w:r w:rsidRPr="00356E6B">
              <w:rPr>
                <w:color w:val="000000"/>
                <w:sz w:val="24"/>
                <w:szCs w:val="24"/>
              </w:rPr>
              <w:t>вател</w:t>
            </w:r>
            <w:r w:rsidRPr="00356E6B">
              <w:rPr>
                <w:color w:val="000000"/>
                <w:sz w:val="24"/>
                <w:szCs w:val="24"/>
              </w:rPr>
              <w:t>ь</w:t>
            </w:r>
            <w:r w:rsidRPr="00356E6B">
              <w:rPr>
                <w:color w:val="000000"/>
                <w:sz w:val="24"/>
                <w:szCs w:val="24"/>
              </w:rPr>
              <w:t>ная пр</w:t>
            </w:r>
            <w:r w:rsidRPr="00356E6B">
              <w:rPr>
                <w:color w:val="000000"/>
                <w:sz w:val="24"/>
                <w:szCs w:val="24"/>
              </w:rPr>
              <w:t>о</w:t>
            </w:r>
            <w:r w:rsidRPr="00356E6B">
              <w:rPr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992" w:type="dxa"/>
            <w:vMerge w:val="restart"/>
          </w:tcPr>
          <w:p w:rsidR="00356E6B" w:rsidRPr="00356E6B" w:rsidRDefault="00356E6B" w:rsidP="00B552AD">
            <w:pPr>
              <w:rPr>
                <w:color w:val="000000"/>
                <w:sz w:val="24"/>
                <w:szCs w:val="24"/>
              </w:rPr>
            </w:pPr>
            <w:r w:rsidRPr="00356E6B">
              <w:rPr>
                <w:color w:val="000000"/>
                <w:sz w:val="24"/>
                <w:szCs w:val="24"/>
              </w:rPr>
              <w:t>Об</w:t>
            </w:r>
            <w:r w:rsidRPr="00356E6B">
              <w:rPr>
                <w:color w:val="000000"/>
                <w:sz w:val="24"/>
                <w:szCs w:val="24"/>
              </w:rPr>
              <w:t>у</w:t>
            </w:r>
            <w:r w:rsidRPr="00356E6B">
              <w:rPr>
                <w:color w:val="000000"/>
                <w:sz w:val="24"/>
                <w:szCs w:val="24"/>
              </w:rPr>
              <w:t>ча</w:t>
            </w:r>
            <w:r w:rsidRPr="00356E6B">
              <w:rPr>
                <w:color w:val="000000"/>
                <w:sz w:val="24"/>
                <w:szCs w:val="24"/>
              </w:rPr>
              <w:t>ю</w:t>
            </w:r>
            <w:r w:rsidRPr="00356E6B">
              <w:rPr>
                <w:color w:val="000000"/>
                <w:sz w:val="24"/>
                <w:szCs w:val="24"/>
              </w:rPr>
              <w:t>щиеся с огран</w:t>
            </w:r>
            <w:r w:rsidRPr="00356E6B">
              <w:rPr>
                <w:color w:val="000000"/>
                <w:sz w:val="24"/>
                <w:szCs w:val="24"/>
              </w:rPr>
              <w:t>и</w:t>
            </w:r>
            <w:r w:rsidRPr="00356E6B">
              <w:rPr>
                <w:color w:val="000000"/>
                <w:sz w:val="24"/>
                <w:szCs w:val="24"/>
              </w:rPr>
              <w:t>ченн</w:t>
            </w:r>
            <w:r w:rsidRPr="00356E6B">
              <w:rPr>
                <w:color w:val="000000"/>
                <w:sz w:val="24"/>
                <w:szCs w:val="24"/>
              </w:rPr>
              <w:t>ы</w:t>
            </w:r>
            <w:r w:rsidRPr="00356E6B">
              <w:rPr>
                <w:color w:val="000000"/>
                <w:sz w:val="24"/>
                <w:szCs w:val="24"/>
              </w:rPr>
              <w:t>ми во</w:t>
            </w:r>
            <w:r w:rsidRPr="00356E6B">
              <w:rPr>
                <w:color w:val="000000"/>
                <w:sz w:val="24"/>
                <w:szCs w:val="24"/>
              </w:rPr>
              <w:t>з</w:t>
            </w:r>
            <w:r w:rsidRPr="00356E6B">
              <w:rPr>
                <w:color w:val="000000"/>
                <w:sz w:val="24"/>
                <w:szCs w:val="24"/>
              </w:rPr>
              <w:t>можн</w:t>
            </w:r>
            <w:r w:rsidRPr="00356E6B">
              <w:rPr>
                <w:color w:val="000000"/>
                <w:sz w:val="24"/>
                <w:szCs w:val="24"/>
              </w:rPr>
              <w:t>о</w:t>
            </w:r>
            <w:r w:rsidRPr="00356E6B">
              <w:rPr>
                <w:color w:val="000000"/>
                <w:sz w:val="24"/>
                <w:szCs w:val="24"/>
              </w:rPr>
              <w:t>стями здор</w:t>
            </w:r>
            <w:r w:rsidRPr="00356E6B">
              <w:rPr>
                <w:color w:val="000000"/>
                <w:sz w:val="24"/>
                <w:szCs w:val="24"/>
              </w:rPr>
              <w:t>о</w:t>
            </w:r>
            <w:r w:rsidRPr="00356E6B">
              <w:rPr>
                <w:color w:val="000000"/>
                <w:sz w:val="24"/>
                <w:szCs w:val="24"/>
              </w:rPr>
              <w:t>вья (ОВЗ)</w:t>
            </w:r>
          </w:p>
        </w:tc>
        <w:tc>
          <w:tcPr>
            <w:tcW w:w="992" w:type="dxa"/>
            <w:vMerge w:val="restart"/>
          </w:tcPr>
          <w:p w:rsidR="00356E6B" w:rsidRPr="00356E6B" w:rsidRDefault="00356E6B" w:rsidP="00B552AD">
            <w:pPr>
              <w:rPr>
                <w:color w:val="000000"/>
                <w:sz w:val="24"/>
                <w:szCs w:val="24"/>
              </w:rPr>
            </w:pPr>
            <w:r w:rsidRPr="00356E6B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993" w:type="dxa"/>
            <w:vMerge w:val="restart"/>
          </w:tcPr>
          <w:p w:rsidR="00356E6B" w:rsidRPr="00356E6B" w:rsidRDefault="00356E6B" w:rsidP="00B552AD">
            <w:pPr>
              <w:rPr>
                <w:color w:val="000000"/>
                <w:sz w:val="24"/>
                <w:szCs w:val="24"/>
              </w:rPr>
            </w:pPr>
            <w:r w:rsidRPr="00356E6B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</w:tcPr>
          <w:p w:rsidR="00356E6B" w:rsidRPr="00356E6B" w:rsidRDefault="00356E6B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E6B" w:rsidRPr="00356E6B" w:rsidRDefault="00356E6B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5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56E6B" w:rsidRPr="00356E6B" w:rsidRDefault="00356E6B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4" w:type="dxa"/>
          </w:tcPr>
          <w:p w:rsidR="00356E6B" w:rsidRPr="00356E6B" w:rsidRDefault="00356E6B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7" w:type="dxa"/>
          </w:tcPr>
          <w:p w:rsidR="00356E6B" w:rsidRPr="00356E6B" w:rsidRDefault="00356E6B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9" w:type="dxa"/>
          </w:tcPr>
          <w:p w:rsidR="00356E6B" w:rsidRPr="007767D3" w:rsidRDefault="001C4EE1" w:rsidP="00776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7D3" w:rsidRPr="00776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6E6B" w:rsidRPr="004F368F" w:rsidRDefault="00356E6B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56E6B" w:rsidRPr="004F368F" w:rsidRDefault="00356E6B" w:rsidP="00B55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356E6B" w:rsidRPr="004F368F" w:rsidRDefault="00356E6B" w:rsidP="00B552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56E6B" w:rsidRPr="004F368F" w:rsidRDefault="001C4EE1" w:rsidP="00B552AD">
            <w:pPr>
              <w:pStyle w:val="ConsPlusNormal"/>
              <w:rPr>
                <w:rFonts w:ascii="Times New Roman" w:hAnsi="Times New Roman" w:cs="Times New Roman"/>
              </w:rPr>
            </w:pPr>
            <w:r w:rsidRPr="004F368F">
              <w:rPr>
                <w:rFonts w:ascii="Times New Roman" w:hAnsi="Times New Roman" w:cs="Times New Roman"/>
              </w:rPr>
              <w:t>170</w:t>
            </w:r>
          </w:p>
        </w:tc>
      </w:tr>
      <w:tr w:rsidR="00356E6B" w:rsidTr="00B552AD">
        <w:tc>
          <w:tcPr>
            <w:tcW w:w="1196" w:type="dxa"/>
            <w:vMerge/>
          </w:tcPr>
          <w:p w:rsidR="00356E6B" w:rsidRDefault="00356E6B" w:rsidP="00B552AD"/>
        </w:tc>
        <w:tc>
          <w:tcPr>
            <w:tcW w:w="993" w:type="dxa"/>
            <w:vMerge/>
          </w:tcPr>
          <w:p w:rsidR="00356E6B" w:rsidRDefault="00356E6B" w:rsidP="00B552AD"/>
        </w:tc>
        <w:tc>
          <w:tcPr>
            <w:tcW w:w="992" w:type="dxa"/>
            <w:vMerge/>
          </w:tcPr>
          <w:p w:rsidR="00356E6B" w:rsidRDefault="00356E6B" w:rsidP="00B552AD"/>
        </w:tc>
        <w:tc>
          <w:tcPr>
            <w:tcW w:w="992" w:type="dxa"/>
            <w:vMerge/>
          </w:tcPr>
          <w:p w:rsidR="00356E6B" w:rsidRDefault="00356E6B" w:rsidP="00B552AD"/>
        </w:tc>
        <w:tc>
          <w:tcPr>
            <w:tcW w:w="993" w:type="dxa"/>
            <w:vMerge/>
          </w:tcPr>
          <w:p w:rsidR="00356E6B" w:rsidRDefault="00356E6B" w:rsidP="00B552AD"/>
        </w:tc>
        <w:tc>
          <w:tcPr>
            <w:tcW w:w="992" w:type="dxa"/>
            <w:vMerge/>
          </w:tcPr>
          <w:p w:rsidR="00356E6B" w:rsidRDefault="00356E6B" w:rsidP="00B552AD"/>
        </w:tc>
        <w:tc>
          <w:tcPr>
            <w:tcW w:w="113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13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62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417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219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13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30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833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981" w:type="dxa"/>
          </w:tcPr>
          <w:p w:rsidR="00356E6B" w:rsidRDefault="00356E6B" w:rsidP="00B552AD">
            <w:pPr>
              <w:pStyle w:val="ConsPlusNormal"/>
            </w:pPr>
          </w:p>
        </w:tc>
      </w:tr>
      <w:tr w:rsidR="00356E6B" w:rsidTr="00B552AD">
        <w:tc>
          <w:tcPr>
            <w:tcW w:w="1196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993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992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992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993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992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13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13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62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417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219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13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1304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833" w:type="dxa"/>
          </w:tcPr>
          <w:p w:rsidR="00356E6B" w:rsidRDefault="00356E6B" w:rsidP="00B552AD">
            <w:pPr>
              <w:pStyle w:val="ConsPlusNormal"/>
            </w:pPr>
          </w:p>
        </w:tc>
        <w:tc>
          <w:tcPr>
            <w:tcW w:w="981" w:type="dxa"/>
          </w:tcPr>
          <w:p w:rsidR="00356E6B" w:rsidRDefault="00356E6B" w:rsidP="00B552AD">
            <w:pPr>
              <w:pStyle w:val="ConsPlusNormal"/>
            </w:pPr>
          </w:p>
        </w:tc>
      </w:tr>
    </w:tbl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D4FE4" w:rsidRDefault="00AD4FE4" w:rsidP="00AD4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4FE4" w:rsidRDefault="00AD4FE4" w:rsidP="00AD4F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4FE4" w:rsidRPr="005601CB" w:rsidRDefault="00AD4FE4" w:rsidP="00AD4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AD4FE4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4FE4" w:rsidRDefault="00AD4FE4" w:rsidP="00AD4FE4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AD4FE4" w:rsidRDefault="00AD4FE4" w:rsidP="00B552A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AD4FE4" w:rsidRPr="00592660" w:rsidRDefault="00AD4FE4" w:rsidP="00B552A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4FE4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AD4FE4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AD4FE4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4FE4" w:rsidRDefault="00AD4FE4" w:rsidP="00AD4FE4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AD4FE4" w:rsidRPr="00592660" w:rsidRDefault="00AD4FE4" w:rsidP="00AD4FE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- инвалиды</w:t>
            </w: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E4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4FE4" w:rsidRDefault="00AD4FE4" w:rsidP="00B552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E4" w:rsidRPr="00592660" w:rsidRDefault="00AD4FE4" w:rsidP="00B552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E4" w:rsidRPr="00592660" w:rsidTr="00B552A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FE4" w:rsidRPr="00592660" w:rsidRDefault="00AD4FE4" w:rsidP="00AD4FE4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AD4FE4" w:rsidRPr="00592660" w:rsidTr="00B552A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FE4" w:rsidRPr="00592660" w:rsidRDefault="00AD4FE4" w:rsidP="00AD4FE4">
            <w:pPr>
              <w:pStyle w:val="ConsPlusNonformat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985"/>
        <w:gridCol w:w="850"/>
        <w:gridCol w:w="851"/>
        <w:gridCol w:w="1276"/>
        <w:gridCol w:w="992"/>
        <w:gridCol w:w="1417"/>
        <w:gridCol w:w="1247"/>
        <w:gridCol w:w="1020"/>
      </w:tblGrid>
      <w:tr w:rsidR="00AD4FE4" w:rsidTr="00B552AD">
        <w:tc>
          <w:tcPr>
            <w:tcW w:w="1474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D4FE4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AD4FE4" w:rsidTr="00B552AD">
        <w:tc>
          <w:tcPr>
            <w:tcW w:w="1474" w:type="dxa"/>
            <w:vMerge/>
            <w:vAlign w:val="center"/>
          </w:tcPr>
          <w:p w:rsidR="00AD4FE4" w:rsidRPr="004336C0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D4FE4" w:rsidRPr="004336C0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D4FE4" w:rsidRPr="004336C0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4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17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47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D4FE4" w:rsidTr="00B552AD">
        <w:tc>
          <w:tcPr>
            <w:tcW w:w="1474" w:type="dxa"/>
            <w:vMerge/>
          </w:tcPr>
          <w:p w:rsidR="00AD4FE4" w:rsidRDefault="00AD4FE4" w:rsidP="00B552AD"/>
        </w:tc>
        <w:tc>
          <w:tcPr>
            <w:tcW w:w="964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985" w:type="dxa"/>
            <w:vMerge/>
            <w:vAlign w:val="center"/>
          </w:tcPr>
          <w:p w:rsidR="00AD4FE4" w:rsidRPr="004336C0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1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</w:tcPr>
          <w:p w:rsidR="00AD4FE4" w:rsidRDefault="00AD4FE4" w:rsidP="00B552AD"/>
        </w:tc>
        <w:tc>
          <w:tcPr>
            <w:tcW w:w="992" w:type="dxa"/>
            <w:vMerge/>
          </w:tcPr>
          <w:p w:rsidR="00AD4FE4" w:rsidRDefault="00AD4FE4" w:rsidP="00B552AD"/>
        </w:tc>
        <w:tc>
          <w:tcPr>
            <w:tcW w:w="1417" w:type="dxa"/>
            <w:vMerge/>
          </w:tcPr>
          <w:p w:rsidR="00AD4FE4" w:rsidRDefault="00AD4FE4" w:rsidP="00B552AD"/>
        </w:tc>
        <w:tc>
          <w:tcPr>
            <w:tcW w:w="1247" w:type="dxa"/>
            <w:vMerge/>
          </w:tcPr>
          <w:p w:rsidR="00AD4FE4" w:rsidRDefault="00AD4FE4" w:rsidP="00B552AD"/>
        </w:tc>
        <w:tc>
          <w:tcPr>
            <w:tcW w:w="1020" w:type="dxa"/>
            <w:vMerge/>
          </w:tcPr>
          <w:p w:rsidR="00AD4FE4" w:rsidRDefault="00AD4FE4" w:rsidP="00B552AD"/>
        </w:tc>
      </w:tr>
      <w:tr w:rsidR="00AD4FE4" w:rsidTr="00B552AD">
        <w:tc>
          <w:tcPr>
            <w:tcW w:w="147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AD4FE4" w:rsidTr="00B552AD">
        <w:tc>
          <w:tcPr>
            <w:tcW w:w="1474" w:type="dxa"/>
            <w:vMerge w:val="restart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850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76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AD4FE4" w:rsidRDefault="003711B6" w:rsidP="00371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4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020" w:type="dxa"/>
          </w:tcPr>
          <w:p w:rsidR="00AD4FE4" w:rsidRDefault="00AD4FE4" w:rsidP="00B552AD">
            <w:pPr>
              <w:pStyle w:val="ConsPlusNormal"/>
            </w:pPr>
          </w:p>
        </w:tc>
      </w:tr>
      <w:tr w:rsidR="00AD4FE4" w:rsidTr="00B552AD">
        <w:tc>
          <w:tcPr>
            <w:tcW w:w="147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9" w:type="dxa"/>
            <w:vMerge/>
          </w:tcPr>
          <w:p w:rsidR="00AD4FE4" w:rsidRDefault="00AD4FE4" w:rsidP="00B552AD"/>
        </w:tc>
        <w:tc>
          <w:tcPr>
            <w:tcW w:w="1985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>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850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AD4FE4" w:rsidRDefault="003711B6" w:rsidP="00371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4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020" w:type="dxa"/>
          </w:tcPr>
          <w:p w:rsidR="00AD4FE4" w:rsidRDefault="00AD4FE4" w:rsidP="00B552AD">
            <w:pPr>
              <w:pStyle w:val="ConsPlusNormal"/>
            </w:pPr>
          </w:p>
        </w:tc>
      </w:tr>
      <w:tr w:rsidR="00AD4FE4" w:rsidTr="00B552AD">
        <w:tc>
          <w:tcPr>
            <w:tcW w:w="147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9" w:type="dxa"/>
            <w:vMerge/>
          </w:tcPr>
          <w:p w:rsidR="00AD4FE4" w:rsidRDefault="00AD4FE4" w:rsidP="00B552AD"/>
        </w:tc>
        <w:tc>
          <w:tcPr>
            <w:tcW w:w="1985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плектованность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реждения педагог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ческими кадрами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76" w:type="dxa"/>
          </w:tcPr>
          <w:p w:rsid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4FE4" w:rsidRDefault="003711B6" w:rsidP="003711B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4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020" w:type="dxa"/>
          </w:tcPr>
          <w:p w:rsidR="00AD4FE4" w:rsidRDefault="00AD4FE4" w:rsidP="00B552AD">
            <w:pPr>
              <w:pStyle w:val="ConsPlusNormal"/>
            </w:pPr>
          </w:p>
        </w:tc>
      </w:tr>
    </w:tbl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p w:rsidR="00AD4FE4" w:rsidRPr="00592660" w:rsidRDefault="00AD4FE4" w:rsidP="00AD4FE4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характеризующие объем муниципальной услуги: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AD4FE4" w:rsidRPr="004108A1" w:rsidTr="00B552AD">
        <w:tc>
          <w:tcPr>
            <w:tcW w:w="1196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AD4FE4" w:rsidRPr="004108A1" w:rsidTr="00B552AD">
        <w:tc>
          <w:tcPr>
            <w:tcW w:w="1196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5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</w:tr>
      <w:tr w:rsidR="00AD4FE4" w:rsidRPr="004108A1" w:rsidTr="00B552AD">
        <w:tc>
          <w:tcPr>
            <w:tcW w:w="1196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</w:tr>
      <w:tr w:rsidR="00AD4FE4" w:rsidTr="00B552AD">
        <w:tc>
          <w:tcPr>
            <w:tcW w:w="1196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AD4FE4" w:rsidTr="00B552AD">
        <w:tc>
          <w:tcPr>
            <w:tcW w:w="1196" w:type="dxa"/>
            <w:vMerge w:val="restart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11784000300500201002100</w:t>
            </w:r>
          </w:p>
        </w:tc>
        <w:tc>
          <w:tcPr>
            <w:tcW w:w="993" w:type="dxa"/>
            <w:vMerge w:val="restart"/>
          </w:tcPr>
          <w:p w:rsidR="00AD4FE4" w:rsidRPr="00AD4FE4" w:rsidRDefault="00AD4FE4" w:rsidP="00B552AD">
            <w:pPr>
              <w:rPr>
                <w:color w:val="000000"/>
                <w:sz w:val="24"/>
                <w:szCs w:val="24"/>
              </w:rPr>
            </w:pPr>
            <w:r w:rsidRPr="00AD4FE4">
              <w:rPr>
                <w:color w:val="000000"/>
                <w:sz w:val="24"/>
                <w:szCs w:val="24"/>
              </w:rPr>
              <w:t>Дети- инвал</w:t>
            </w:r>
            <w:r w:rsidRPr="00AD4FE4">
              <w:rPr>
                <w:color w:val="000000"/>
                <w:sz w:val="24"/>
                <w:szCs w:val="24"/>
              </w:rPr>
              <w:t>и</w:t>
            </w:r>
            <w:r w:rsidRPr="00AD4FE4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</w:tcPr>
          <w:p w:rsidR="00AD4FE4" w:rsidRPr="00AD4FE4" w:rsidRDefault="00AD4FE4" w:rsidP="00B552AD">
            <w:pPr>
              <w:rPr>
                <w:color w:val="000000"/>
                <w:sz w:val="24"/>
                <w:szCs w:val="24"/>
              </w:rPr>
            </w:pPr>
            <w:r w:rsidRPr="00AD4FE4">
              <w:rPr>
                <w:color w:val="000000"/>
                <w:sz w:val="24"/>
                <w:szCs w:val="24"/>
              </w:rPr>
              <w:t>Дети с 1 до 3  лет</w:t>
            </w:r>
          </w:p>
        </w:tc>
        <w:tc>
          <w:tcPr>
            <w:tcW w:w="992" w:type="dxa"/>
            <w:vMerge w:val="restart"/>
          </w:tcPr>
          <w:p w:rsidR="00AD4FE4" w:rsidRPr="00AD4FE4" w:rsidRDefault="00AD4FE4" w:rsidP="00B552AD">
            <w:pPr>
              <w:rPr>
                <w:color w:val="000000"/>
                <w:sz w:val="24"/>
                <w:szCs w:val="24"/>
              </w:rPr>
            </w:pPr>
            <w:r w:rsidRPr="00AD4FE4">
              <w:rPr>
                <w:color w:val="000000"/>
                <w:sz w:val="24"/>
                <w:szCs w:val="24"/>
              </w:rPr>
              <w:t>не ук</w:t>
            </w:r>
            <w:r w:rsidRPr="00AD4FE4">
              <w:rPr>
                <w:color w:val="000000"/>
                <w:sz w:val="24"/>
                <w:szCs w:val="24"/>
              </w:rPr>
              <w:t>а</w:t>
            </w:r>
            <w:r w:rsidRPr="00AD4FE4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3" w:type="dxa"/>
            <w:vMerge w:val="restart"/>
          </w:tcPr>
          <w:p w:rsidR="00AD4FE4" w:rsidRPr="00AD4FE4" w:rsidRDefault="00AD4FE4" w:rsidP="00B552AD">
            <w:pPr>
              <w:rPr>
                <w:color w:val="000000"/>
                <w:sz w:val="24"/>
                <w:szCs w:val="24"/>
              </w:rPr>
            </w:pPr>
            <w:r w:rsidRPr="00AD4FE4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D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4" w:type="dxa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7" w:type="dxa"/>
          </w:tcPr>
          <w:p w:rsidR="00AD4FE4" w:rsidRPr="00AD4FE4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AD4FE4" w:rsidRPr="00281271" w:rsidRDefault="00FD3E1A" w:rsidP="00FD3E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4FE4" w:rsidRPr="00281271" w:rsidRDefault="00AD4FE4" w:rsidP="00B552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83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81" w:type="dxa"/>
          </w:tcPr>
          <w:p w:rsidR="00AD4FE4" w:rsidRDefault="00AD4FE4" w:rsidP="00B552AD">
            <w:pPr>
              <w:pStyle w:val="ConsPlusNormal"/>
            </w:pPr>
          </w:p>
        </w:tc>
      </w:tr>
      <w:tr w:rsidR="00AD4FE4" w:rsidTr="00B552AD">
        <w:tc>
          <w:tcPr>
            <w:tcW w:w="1196" w:type="dxa"/>
            <w:vMerge/>
          </w:tcPr>
          <w:p w:rsidR="00AD4FE4" w:rsidRDefault="00AD4FE4" w:rsidP="00B552AD"/>
        </w:tc>
        <w:tc>
          <w:tcPr>
            <w:tcW w:w="993" w:type="dxa"/>
            <w:vMerge/>
          </w:tcPr>
          <w:p w:rsidR="00AD4FE4" w:rsidRDefault="00AD4FE4" w:rsidP="00B552AD"/>
        </w:tc>
        <w:tc>
          <w:tcPr>
            <w:tcW w:w="992" w:type="dxa"/>
            <w:vMerge/>
          </w:tcPr>
          <w:p w:rsidR="00AD4FE4" w:rsidRDefault="00AD4FE4" w:rsidP="00B552AD"/>
        </w:tc>
        <w:tc>
          <w:tcPr>
            <w:tcW w:w="992" w:type="dxa"/>
            <w:vMerge/>
          </w:tcPr>
          <w:p w:rsidR="00AD4FE4" w:rsidRDefault="00AD4FE4" w:rsidP="00B552AD"/>
        </w:tc>
        <w:tc>
          <w:tcPr>
            <w:tcW w:w="993" w:type="dxa"/>
            <w:vMerge/>
          </w:tcPr>
          <w:p w:rsidR="00AD4FE4" w:rsidRDefault="00AD4FE4" w:rsidP="00B552AD"/>
        </w:tc>
        <w:tc>
          <w:tcPr>
            <w:tcW w:w="992" w:type="dxa"/>
            <w:vMerge/>
          </w:tcPr>
          <w:p w:rsidR="00AD4FE4" w:rsidRDefault="00AD4FE4" w:rsidP="00B552AD"/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62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19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30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83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81" w:type="dxa"/>
          </w:tcPr>
          <w:p w:rsidR="00AD4FE4" w:rsidRDefault="00AD4FE4" w:rsidP="00B552AD">
            <w:pPr>
              <w:pStyle w:val="ConsPlusNormal"/>
            </w:pPr>
          </w:p>
        </w:tc>
      </w:tr>
      <w:tr w:rsidR="00AD4FE4" w:rsidTr="00B552AD">
        <w:tc>
          <w:tcPr>
            <w:tcW w:w="1196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62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19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30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83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81" w:type="dxa"/>
          </w:tcPr>
          <w:p w:rsidR="00AD4FE4" w:rsidRDefault="00AD4FE4" w:rsidP="00B552AD">
            <w:pPr>
              <w:pStyle w:val="ConsPlusNormal"/>
            </w:pPr>
          </w:p>
        </w:tc>
      </w:tr>
    </w:tbl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D4FE4" w:rsidRDefault="00AD4FE4" w:rsidP="00AD4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4FE4" w:rsidRDefault="00AD4FE4" w:rsidP="00AD4F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4FE4" w:rsidRPr="005601CB" w:rsidRDefault="00AD4FE4" w:rsidP="00AD4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AD4FE4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4FE4" w:rsidRDefault="00AD4FE4" w:rsidP="00AD4FE4">
            <w:pPr>
              <w:pStyle w:val="ConsPlusNonformat"/>
              <w:numPr>
                <w:ilvl w:val="0"/>
                <w:numId w:val="9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AD4FE4" w:rsidRDefault="00AD4FE4" w:rsidP="00B552A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AD4FE4" w:rsidRPr="00592660" w:rsidRDefault="00AD4FE4" w:rsidP="00B552A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4FE4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AD4FE4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AD4FE4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4FE4" w:rsidRDefault="00AD4FE4" w:rsidP="00AD4FE4">
            <w:pPr>
              <w:pStyle w:val="ConsPlusNonformat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AD4FE4" w:rsidRPr="00592660" w:rsidRDefault="00AD4FE4" w:rsidP="00AD4FE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C20E26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- инвалиды</w:t>
            </w:r>
            <w:r w:rsidRPr="00356E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E4" w:rsidRPr="00592660" w:rsidTr="00B552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4FE4" w:rsidRDefault="00AD4FE4" w:rsidP="00B552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E4" w:rsidRPr="00592660" w:rsidRDefault="00AD4FE4" w:rsidP="00B552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FE4" w:rsidRPr="00592660" w:rsidRDefault="00AD4FE4" w:rsidP="00B5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E4" w:rsidRPr="00592660" w:rsidTr="00B552A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FE4" w:rsidRPr="00592660" w:rsidRDefault="00AD4FE4" w:rsidP="00AD4FE4">
            <w:pPr>
              <w:pStyle w:val="ConsPlusNonformat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AD4FE4" w:rsidRPr="00592660" w:rsidTr="00B552A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FE4" w:rsidRPr="00592660" w:rsidRDefault="00AD4FE4" w:rsidP="00AD4FE4">
            <w:pPr>
              <w:pStyle w:val="ConsPlusNonformat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985"/>
        <w:gridCol w:w="850"/>
        <w:gridCol w:w="851"/>
        <w:gridCol w:w="1276"/>
        <w:gridCol w:w="992"/>
        <w:gridCol w:w="1417"/>
        <w:gridCol w:w="1247"/>
        <w:gridCol w:w="1020"/>
      </w:tblGrid>
      <w:tr w:rsidR="00AD4FE4" w:rsidTr="00B552AD">
        <w:tc>
          <w:tcPr>
            <w:tcW w:w="1474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D4FE4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AD4FE4" w:rsidTr="00B552AD">
        <w:tc>
          <w:tcPr>
            <w:tcW w:w="1474" w:type="dxa"/>
            <w:vMerge/>
            <w:vAlign w:val="center"/>
          </w:tcPr>
          <w:p w:rsidR="00AD4FE4" w:rsidRPr="004336C0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D4FE4" w:rsidRPr="004336C0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D4FE4" w:rsidRPr="004336C0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6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17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47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D4FE4" w:rsidTr="00B552AD">
        <w:tc>
          <w:tcPr>
            <w:tcW w:w="1474" w:type="dxa"/>
            <w:vMerge/>
          </w:tcPr>
          <w:p w:rsidR="00AD4FE4" w:rsidRDefault="00AD4FE4" w:rsidP="00B552AD"/>
        </w:tc>
        <w:tc>
          <w:tcPr>
            <w:tcW w:w="964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985" w:type="dxa"/>
            <w:vMerge/>
            <w:vAlign w:val="center"/>
          </w:tcPr>
          <w:p w:rsidR="00AD4FE4" w:rsidRPr="004336C0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1" w:type="dxa"/>
            <w:vAlign w:val="center"/>
          </w:tcPr>
          <w:p w:rsidR="00AD4FE4" w:rsidRPr="004336C0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</w:tcPr>
          <w:p w:rsidR="00AD4FE4" w:rsidRDefault="00AD4FE4" w:rsidP="00B552AD"/>
        </w:tc>
        <w:tc>
          <w:tcPr>
            <w:tcW w:w="992" w:type="dxa"/>
            <w:vMerge/>
          </w:tcPr>
          <w:p w:rsidR="00AD4FE4" w:rsidRDefault="00AD4FE4" w:rsidP="00B552AD"/>
        </w:tc>
        <w:tc>
          <w:tcPr>
            <w:tcW w:w="1417" w:type="dxa"/>
            <w:vMerge/>
          </w:tcPr>
          <w:p w:rsidR="00AD4FE4" w:rsidRDefault="00AD4FE4" w:rsidP="00B552AD"/>
        </w:tc>
        <w:tc>
          <w:tcPr>
            <w:tcW w:w="1247" w:type="dxa"/>
            <w:vMerge/>
          </w:tcPr>
          <w:p w:rsidR="00AD4FE4" w:rsidRDefault="00AD4FE4" w:rsidP="00B552AD"/>
        </w:tc>
        <w:tc>
          <w:tcPr>
            <w:tcW w:w="1020" w:type="dxa"/>
            <w:vMerge/>
          </w:tcPr>
          <w:p w:rsidR="00AD4FE4" w:rsidRDefault="00AD4FE4" w:rsidP="00B552AD"/>
        </w:tc>
      </w:tr>
      <w:tr w:rsidR="00AD4FE4" w:rsidTr="00B552AD">
        <w:tc>
          <w:tcPr>
            <w:tcW w:w="147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AD4FE4" w:rsidTr="00B552AD">
        <w:tc>
          <w:tcPr>
            <w:tcW w:w="1474" w:type="dxa"/>
            <w:vMerge w:val="restart"/>
          </w:tcPr>
          <w:p w:rsid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1985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850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76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AD4FE4" w:rsidRDefault="001C4EE1" w:rsidP="00B552AD">
            <w:pPr>
              <w:pStyle w:val="ConsPlusNormal"/>
            </w:pPr>
            <w:r>
              <w:t>75</w:t>
            </w:r>
            <w:r w:rsidR="00564F7B">
              <w:t>,5</w:t>
            </w: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4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020" w:type="dxa"/>
          </w:tcPr>
          <w:p w:rsidR="00AD4FE4" w:rsidRDefault="00AD4FE4" w:rsidP="00B552AD">
            <w:pPr>
              <w:pStyle w:val="ConsPlusNormal"/>
            </w:pPr>
          </w:p>
        </w:tc>
      </w:tr>
      <w:tr w:rsidR="00AD4FE4" w:rsidTr="00B552AD">
        <w:tc>
          <w:tcPr>
            <w:tcW w:w="147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9" w:type="dxa"/>
            <w:vMerge/>
          </w:tcPr>
          <w:p w:rsidR="00AD4FE4" w:rsidRDefault="00AD4FE4" w:rsidP="00B552AD"/>
        </w:tc>
        <w:tc>
          <w:tcPr>
            <w:tcW w:w="1985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>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850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1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AD4FE4" w:rsidRDefault="001C4EE1" w:rsidP="00B552AD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4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020" w:type="dxa"/>
          </w:tcPr>
          <w:p w:rsidR="00AD4FE4" w:rsidRDefault="00AD4FE4" w:rsidP="00B552AD">
            <w:pPr>
              <w:pStyle w:val="ConsPlusNormal"/>
            </w:pPr>
          </w:p>
        </w:tc>
      </w:tr>
      <w:tr w:rsidR="00AD4FE4" w:rsidTr="00B552AD">
        <w:tc>
          <w:tcPr>
            <w:tcW w:w="147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4" w:type="dxa"/>
            <w:vMerge/>
          </w:tcPr>
          <w:p w:rsidR="00AD4FE4" w:rsidRDefault="00AD4FE4" w:rsidP="00B552AD"/>
        </w:tc>
        <w:tc>
          <w:tcPr>
            <w:tcW w:w="969" w:type="dxa"/>
            <w:vMerge/>
          </w:tcPr>
          <w:p w:rsidR="00AD4FE4" w:rsidRDefault="00AD4FE4" w:rsidP="00B552AD"/>
        </w:tc>
        <w:tc>
          <w:tcPr>
            <w:tcW w:w="1985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плектованность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реждения педагог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ческими кадрами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76" w:type="dxa"/>
          </w:tcPr>
          <w:p w:rsid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4FE4" w:rsidRDefault="00FD3E1A" w:rsidP="00B552AD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4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020" w:type="dxa"/>
          </w:tcPr>
          <w:p w:rsidR="00AD4FE4" w:rsidRDefault="00AD4FE4" w:rsidP="00B552AD">
            <w:pPr>
              <w:pStyle w:val="ConsPlusNormal"/>
            </w:pPr>
          </w:p>
        </w:tc>
      </w:tr>
    </w:tbl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p w:rsidR="00AD4FE4" w:rsidRPr="00592660" w:rsidRDefault="00AD4FE4" w:rsidP="00AD4FE4">
      <w:pPr>
        <w:pStyle w:val="ConsPlusNonformat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характеризующие объем муниципальной услуги: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AD4FE4" w:rsidRPr="004108A1" w:rsidTr="00B552AD">
        <w:tc>
          <w:tcPr>
            <w:tcW w:w="1196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AD4FE4" w:rsidRPr="004108A1" w:rsidTr="00B552AD">
        <w:tc>
          <w:tcPr>
            <w:tcW w:w="1196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7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</w:tr>
      <w:tr w:rsidR="00AD4FE4" w:rsidRPr="004108A1" w:rsidTr="00B552AD">
        <w:tc>
          <w:tcPr>
            <w:tcW w:w="1196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AD4FE4" w:rsidRPr="004108A1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AD4FE4" w:rsidRPr="004108A1" w:rsidRDefault="00AD4FE4" w:rsidP="00B552AD">
            <w:pPr>
              <w:jc w:val="center"/>
              <w:rPr>
                <w:sz w:val="28"/>
                <w:szCs w:val="28"/>
              </w:rPr>
            </w:pPr>
          </w:p>
        </w:tc>
      </w:tr>
      <w:tr w:rsidR="00AD4FE4" w:rsidTr="00B552AD">
        <w:tc>
          <w:tcPr>
            <w:tcW w:w="1196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AD4FE4" w:rsidRPr="007D7657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AD4FE4" w:rsidTr="00B552AD">
        <w:tc>
          <w:tcPr>
            <w:tcW w:w="1196" w:type="dxa"/>
            <w:vMerge w:val="restart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11784000300500301001100</w:t>
            </w:r>
          </w:p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D4FE4" w:rsidRPr="00AD4FE4" w:rsidRDefault="00AD4FE4" w:rsidP="00B552AD">
            <w:pPr>
              <w:rPr>
                <w:color w:val="000000"/>
                <w:sz w:val="24"/>
                <w:szCs w:val="24"/>
              </w:rPr>
            </w:pPr>
            <w:r w:rsidRPr="00AD4FE4">
              <w:rPr>
                <w:color w:val="000000"/>
                <w:sz w:val="24"/>
                <w:szCs w:val="24"/>
              </w:rPr>
              <w:t>Дети- инвал</w:t>
            </w:r>
            <w:r w:rsidRPr="00AD4FE4">
              <w:rPr>
                <w:color w:val="000000"/>
                <w:sz w:val="24"/>
                <w:szCs w:val="24"/>
              </w:rPr>
              <w:t>и</w:t>
            </w:r>
            <w:r w:rsidRPr="00AD4FE4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</w:tcPr>
          <w:p w:rsidR="00AD4FE4" w:rsidRPr="00AD4FE4" w:rsidRDefault="00AD4FE4" w:rsidP="00B552AD">
            <w:pPr>
              <w:rPr>
                <w:color w:val="000000"/>
                <w:sz w:val="24"/>
                <w:szCs w:val="24"/>
              </w:rPr>
            </w:pPr>
            <w:r w:rsidRPr="00AD4FE4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AD4FE4" w:rsidRPr="00AD4FE4" w:rsidRDefault="00AD4FE4" w:rsidP="00B552AD">
            <w:pPr>
              <w:rPr>
                <w:color w:val="000000"/>
                <w:sz w:val="24"/>
                <w:szCs w:val="24"/>
              </w:rPr>
            </w:pPr>
            <w:r w:rsidRPr="00AD4FE4">
              <w:rPr>
                <w:color w:val="000000"/>
                <w:sz w:val="24"/>
                <w:szCs w:val="24"/>
              </w:rPr>
              <w:t>не ук</w:t>
            </w:r>
            <w:r w:rsidRPr="00AD4FE4">
              <w:rPr>
                <w:color w:val="000000"/>
                <w:sz w:val="24"/>
                <w:szCs w:val="24"/>
              </w:rPr>
              <w:t>а</w:t>
            </w:r>
            <w:r w:rsidRPr="00AD4FE4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3" w:type="dxa"/>
            <w:vMerge w:val="restart"/>
          </w:tcPr>
          <w:p w:rsidR="00AD4FE4" w:rsidRPr="00AD4FE4" w:rsidRDefault="00AD4FE4" w:rsidP="00B552AD">
            <w:pPr>
              <w:rPr>
                <w:color w:val="000000"/>
                <w:sz w:val="24"/>
                <w:szCs w:val="24"/>
              </w:rPr>
            </w:pPr>
            <w:r w:rsidRPr="00AD4FE4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D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4" w:type="dxa"/>
          </w:tcPr>
          <w:p w:rsidR="00AD4FE4" w:rsidRP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7" w:type="dxa"/>
          </w:tcPr>
          <w:p w:rsidR="00AD4FE4" w:rsidRPr="00AD4FE4" w:rsidRDefault="00AD4FE4" w:rsidP="00B55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AD4FE4" w:rsidRPr="007767D3" w:rsidRDefault="007767D3" w:rsidP="00FD3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4FE4" w:rsidRPr="00281271" w:rsidRDefault="00AD4FE4" w:rsidP="00B552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83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81" w:type="dxa"/>
          </w:tcPr>
          <w:p w:rsidR="00AD4FE4" w:rsidRDefault="00AD4FE4" w:rsidP="00B552AD">
            <w:pPr>
              <w:pStyle w:val="ConsPlusNormal"/>
            </w:pPr>
          </w:p>
        </w:tc>
      </w:tr>
      <w:tr w:rsidR="00AD4FE4" w:rsidTr="00B552AD">
        <w:tc>
          <w:tcPr>
            <w:tcW w:w="1196" w:type="dxa"/>
            <w:vMerge/>
          </w:tcPr>
          <w:p w:rsidR="00AD4FE4" w:rsidRDefault="00AD4FE4" w:rsidP="00B552AD"/>
        </w:tc>
        <w:tc>
          <w:tcPr>
            <w:tcW w:w="993" w:type="dxa"/>
            <w:vMerge/>
          </w:tcPr>
          <w:p w:rsidR="00AD4FE4" w:rsidRDefault="00AD4FE4" w:rsidP="00B552AD"/>
        </w:tc>
        <w:tc>
          <w:tcPr>
            <w:tcW w:w="992" w:type="dxa"/>
            <w:vMerge/>
          </w:tcPr>
          <w:p w:rsidR="00AD4FE4" w:rsidRDefault="00AD4FE4" w:rsidP="00B552AD"/>
        </w:tc>
        <w:tc>
          <w:tcPr>
            <w:tcW w:w="992" w:type="dxa"/>
            <w:vMerge/>
          </w:tcPr>
          <w:p w:rsidR="00AD4FE4" w:rsidRDefault="00AD4FE4" w:rsidP="00B552AD"/>
        </w:tc>
        <w:tc>
          <w:tcPr>
            <w:tcW w:w="993" w:type="dxa"/>
            <w:vMerge/>
          </w:tcPr>
          <w:p w:rsidR="00AD4FE4" w:rsidRDefault="00AD4FE4" w:rsidP="00B552AD"/>
        </w:tc>
        <w:tc>
          <w:tcPr>
            <w:tcW w:w="992" w:type="dxa"/>
            <w:vMerge/>
          </w:tcPr>
          <w:p w:rsidR="00AD4FE4" w:rsidRDefault="00AD4FE4" w:rsidP="00B552AD"/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62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19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30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83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81" w:type="dxa"/>
          </w:tcPr>
          <w:p w:rsidR="00AD4FE4" w:rsidRDefault="00AD4FE4" w:rsidP="00B552AD">
            <w:pPr>
              <w:pStyle w:val="ConsPlusNormal"/>
            </w:pPr>
          </w:p>
        </w:tc>
      </w:tr>
      <w:tr w:rsidR="00AD4FE4" w:rsidTr="00B552AD">
        <w:tc>
          <w:tcPr>
            <w:tcW w:w="1196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62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219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13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1304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833" w:type="dxa"/>
          </w:tcPr>
          <w:p w:rsidR="00AD4FE4" w:rsidRDefault="00AD4FE4" w:rsidP="00B552AD">
            <w:pPr>
              <w:pStyle w:val="ConsPlusNormal"/>
            </w:pPr>
          </w:p>
        </w:tc>
        <w:tc>
          <w:tcPr>
            <w:tcW w:w="981" w:type="dxa"/>
          </w:tcPr>
          <w:p w:rsidR="00AD4FE4" w:rsidRDefault="00AD4FE4" w:rsidP="00B552AD">
            <w:pPr>
              <w:pStyle w:val="ConsPlusNormal"/>
            </w:pPr>
          </w:p>
        </w:tc>
      </w:tr>
    </w:tbl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p w:rsidR="00AD4FE4" w:rsidRDefault="00AD4FE4" w:rsidP="00AD4FE4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281271" w:rsidRDefault="00281271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F910D9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 w:rsidR="004108A1">
        <w:rPr>
          <w:rFonts w:ascii="Times New Roman" w:hAnsi="Times New Roman" w:cs="Times New Roman"/>
          <w:sz w:val="28"/>
          <w:szCs w:val="28"/>
        </w:rPr>
        <w:t>2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484A93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</w:t>
      </w:r>
      <w:r w:rsidR="00AD4F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AD4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F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</w:t>
            </w:r>
          </w:p>
          <w:p w:rsidR="00484A93" w:rsidRPr="00592660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592660" w:rsidRDefault="007D46B1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11.785.0</w:t>
            </w: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484A93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AD4FE4" w:rsidRDefault="00AD4FE4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592660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592660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592660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качество работы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843"/>
        <w:gridCol w:w="992"/>
        <w:gridCol w:w="851"/>
        <w:gridCol w:w="1417"/>
        <w:gridCol w:w="993"/>
        <w:gridCol w:w="992"/>
        <w:gridCol w:w="1559"/>
        <w:gridCol w:w="992"/>
      </w:tblGrid>
      <w:tr w:rsidR="004108A1" w:rsidTr="007D7657">
        <w:tc>
          <w:tcPr>
            <w:tcW w:w="147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Показатель,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вия (формы) выполнения работы</w:t>
            </w:r>
          </w:p>
        </w:tc>
        <w:tc>
          <w:tcPr>
            <w:tcW w:w="9639" w:type="dxa"/>
            <w:gridSpan w:val="8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4108A1" w:rsidTr="007D46B1">
        <w:tc>
          <w:tcPr>
            <w:tcW w:w="147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8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559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вышающее допустимое (возмо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108A1" w:rsidTr="007D46B1">
        <w:tc>
          <w:tcPr>
            <w:tcW w:w="1474" w:type="dxa"/>
            <w:vMerge/>
          </w:tcPr>
          <w:p w:rsidR="004108A1" w:rsidRPr="007D7657" w:rsidRDefault="004108A1" w:rsidP="004108A1"/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108A1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proofErr w:type="gramEnd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1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4108A1" w:rsidRPr="007D7657" w:rsidRDefault="004108A1" w:rsidP="004108A1"/>
        </w:tc>
        <w:tc>
          <w:tcPr>
            <w:tcW w:w="993" w:type="dxa"/>
            <w:vMerge/>
          </w:tcPr>
          <w:p w:rsidR="004108A1" w:rsidRPr="007D7657" w:rsidRDefault="004108A1" w:rsidP="004108A1"/>
        </w:tc>
        <w:tc>
          <w:tcPr>
            <w:tcW w:w="992" w:type="dxa"/>
            <w:vMerge/>
          </w:tcPr>
          <w:p w:rsidR="004108A1" w:rsidRPr="007D7657" w:rsidRDefault="004108A1" w:rsidP="004108A1"/>
        </w:tc>
        <w:tc>
          <w:tcPr>
            <w:tcW w:w="1559" w:type="dxa"/>
            <w:vMerge/>
          </w:tcPr>
          <w:p w:rsidR="004108A1" w:rsidRPr="007D7657" w:rsidRDefault="004108A1" w:rsidP="004108A1"/>
        </w:tc>
        <w:tc>
          <w:tcPr>
            <w:tcW w:w="992" w:type="dxa"/>
            <w:vMerge/>
          </w:tcPr>
          <w:p w:rsidR="004108A1" w:rsidRPr="007D7657" w:rsidRDefault="004108A1" w:rsidP="004108A1"/>
        </w:tc>
      </w:tr>
      <w:tr w:rsidR="004108A1" w:rsidTr="007D46B1">
        <w:tc>
          <w:tcPr>
            <w:tcW w:w="147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AD4FE4" w:rsidTr="007D46B1">
        <w:tc>
          <w:tcPr>
            <w:tcW w:w="1474" w:type="dxa"/>
            <w:vMerge w:val="restart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AD4FE4" w:rsidRDefault="00AD4FE4" w:rsidP="00B552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969" w:type="dxa"/>
            <w:vMerge w:val="restart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</w:t>
            </w:r>
            <w:r w:rsidR="007D46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3" w:type="dxa"/>
          </w:tcPr>
          <w:p w:rsidR="00AD4FE4" w:rsidRPr="005806C1" w:rsidRDefault="00564F7B" w:rsidP="007D4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1559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</w:tr>
      <w:tr w:rsidR="00AD4FE4" w:rsidTr="007D46B1">
        <w:tc>
          <w:tcPr>
            <w:tcW w:w="147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9" w:type="dxa"/>
            <w:vMerge/>
          </w:tcPr>
          <w:p w:rsidR="00AD4FE4" w:rsidRDefault="00AD4FE4" w:rsidP="004108A1"/>
        </w:tc>
        <w:tc>
          <w:tcPr>
            <w:tcW w:w="1843" w:type="dxa"/>
          </w:tcPr>
          <w:p w:rsidR="00AD4FE4" w:rsidRDefault="00AD4FE4" w:rsidP="007D46B1">
            <w:pPr>
              <w:pStyle w:val="ConsPlusNormal"/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</w:t>
            </w:r>
            <w:r w:rsidR="007D46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D4FE4" w:rsidRDefault="00AD4FE4" w:rsidP="004108A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417" w:type="dxa"/>
          </w:tcPr>
          <w:p w:rsidR="00AD4FE4" w:rsidRDefault="00AD4FE4" w:rsidP="004108A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93" w:type="dxa"/>
          </w:tcPr>
          <w:p w:rsidR="00AD4FE4" w:rsidRPr="005806C1" w:rsidRDefault="00D45E89" w:rsidP="00B552AD">
            <w:r>
              <w:t>7</w:t>
            </w:r>
            <w:r w:rsidR="007767D3">
              <w:t>0</w:t>
            </w: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1559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</w:tr>
      <w:tr w:rsidR="00AD4FE4" w:rsidTr="007D46B1">
        <w:tc>
          <w:tcPr>
            <w:tcW w:w="147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9" w:type="dxa"/>
            <w:vMerge/>
          </w:tcPr>
          <w:p w:rsidR="00AD4FE4" w:rsidRDefault="00AD4FE4" w:rsidP="004108A1"/>
        </w:tc>
        <w:tc>
          <w:tcPr>
            <w:tcW w:w="1843" w:type="dxa"/>
          </w:tcPr>
          <w:p w:rsidR="00AD4FE4" w:rsidRDefault="00AD4FE4" w:rsidP="004108A1">
            <w:pPr>
              <w:pStyle w:val="ConsPlusNormal"/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воспитанников о</w:t>
            </w:r>
            <w:r w:rsidRPr="00AD5822">
              <w:rPr>
                <w:rFonts w:ascii="Times New Roman" w:hAnsi="Times New Roman" w:cs="Times New Roman"/>
                <w:sz w:val="20"/>
              </w:rPr>
              <w:t>б</w:t>
            </w:r>
            <w:r w:rsidRPr="00AD5822">
              <w:rPr>
                <w:rFonts w:ascii="Times New Roman" w:hAnsi="Times New Roman" w:cs="Times New Roman"/>
                <w:sz w:val="20"/>
              </w:rPr>
              <w:t>разовательного у</w:t>
            </w:r>
            <w:r w:rsidRPr="00AD5822">
              <w:rPr>
                <w:rFonts w:ascii="Times New Roman" w:hAnsi="Times New Roman" w:cs="Times New Roman"/>
                <w:sz w:val="20"/>
              </w:rPr>
              <w:t>ч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реждения  </w:t>
            </w: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851" w:type="dxa"/>
          </w:tcPr>
          <w:p w:rsidR="00AD4FE4" w:rsidRDefault="00AD4FE4" w:rsidP="004108A1">
            <w:pPr>
              <w:pStyle w:val="ConsPlusNormal"/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AD4FE4" w:rsidRDefault="00AD4FE4" w:rsidP="004108A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993" w:type="dxa"/>
          </w:tcPr>
          <w:p w:rsidR="00AD4FE4" w:rsidRPr="005806C1" w:rsidRDefault="00564F7B" w:rsidP="00B552AD">
            <w:r>
              <w:t>9,9</w:t>
            </w: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1559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</w:tr>
      <w:tr w:rsidR="00AD4FE4" w:rsidTr="007D46B1">
        <w:tc>
          <w:tcPr>
            <w:tcW w:w="147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4" w:type="dxa"/>
            <w:vMerge/>
          </w:tcPr>
          <w:p w:rsidR="00AD4FE4" w:rsidRDefault="00AD4FE4" w:rsidP="004108A1"/>
        </w:tc>
        <w:tc>
          <w:tcPr>
            <w:tcW w:w="969" w:type="dxa"/>
            <w:vMerge/>
          </w:tcPr>
          <w:p w:rsidR="00AD4FE4" w:rsidRDefault="00AD4FE4" w:rsidP="004108A1"/>
        </w:tc>
        <w:tc>
          <w:tcPr>
            <w:tcW w:w="1843" w:type="dxa"/>
          </w:tcPr>
          <w:p w:rsidR="00AD4FE4" w:rsidRDefault="00AD4FE4" w:rsidP="004108A1">
            <w:pPr>
              <w:pStyle w:val="ConsPlusNormal"/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</w:t>
            </w:r>
            <w:r w:rsidRPr="00AD5822">
              <w:rPr>
                <w:rFonts w:ascii="Times New Roman" w:hAnsi="Times New Roman" w:cs="Times New Roman"/>
                <w:sz w:val="20"/>
              </w:rPr>
              <w:t>у</w:t>
            </w:r>
            <w:r w:rsidRPr="00AD5822">
              <w:rPr>
                <w:rFonts w:ascii="Times New Roman" w:hAnsi="Times New Roman" w:cs="Times New Roman"/>
                <w:sz w:val="20"/>
              </w:rPr>
              <w:t>ральных норм п</w:t>
            </w:r>
            <w:r w:rsidRPr="00AD5822">
              <w:rPr>
                <w:rFonts w:ascii="Times New Roman" w:hAnsi="Times New Roman" w:cs="Times New Roman"/>
                <w:sz w:val="20"/>
              </w:rPr>
              <w:t>и</w:t>
            </w:r>
            <w:r w:rsidRPr="00AD5822">
              <w:rPr>
                <w:rFonts w:ascii="Times New Roman" w:hAnsi="Times New Roman" w:cs="Times New Roman"/>
                <w:sz w:val="20"/>
              </w:rPr>
              <w:t>тания в соответс</w:t>
            </w:r>
            <w:r w:rsidRPr="00AD5822">
              <w:rPr>
                <w:rFonts w:ascii="Times New Roman" w:hAnsi="Times New Roman" w:cs="Times New Roman"/>
                <w:sz w:val="20"/>
              </w:rPr>
              <w:t>т</w:t>
            </w:r>
            <w:r w:rsidRPr="00AD5822">
              <w:rPr>
                <w:rFonts w:ascii="Times New Roman" w:hAnsi="Times New Roman" w:cs="Times New Roman"/>
                <w:sz w:val="20"/>
              </w:rPr>
              <w:t>вии санитарно-</w:t>
            </w:r>
            <w:r w:rsidRPr="00AD5822">
              <w:rPr>
                <w:rFonts w:ascii="Times New Roman" w:hAnsi="Times New Roman" w:cs="Times New Roman"/>
                <w:sz w:val="20"/>
              </w:rPr>
              <w:lastRenderedPageBreak/>
              <w:t>эпидемиологич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ским требованиям</w:t>
            </w: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D4FE4" w:rsidRDefault="00AD4FE4" w:rsidP="004108A1">
            <w:pPr>
              <w:pStyle w:val="ConsPlusNormal"/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AD4FE4" w:rsidRDefault="00AD4FE4" w:rsidP="004108A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AD4FE4" w:rsidRPr="005806C1" w:rsidRDefault="004E6169" w:rsidP="00B552AD">
            <w:r>
              <w:t>100</w:t>
            </w: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1559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</w:tr>
      <w:tr w:rsidR="00AD4FE4" w:rsidTr="007D46B1">
        <w:tc>
          <w:tcPr>
            <w:tcW w:w="1474" w:type="dxa"/>
          </w:tcPr>
          <w:p w:rsidR="00AD4FE4" w:rsidRPr="005806C1" w:rsidRDefault="00AD4FE4" w:rsidP="00B552AD"/>
        </w:tc>
        <w:tc>
          <w:tcPr>
            <w:tcW w:w="964" w:type="dxa"/>
          </w:tcPr>
          <w:p w:rsidR="00AD4FE4" w:rsidRPr="005806C1" w:rsidRDefault="00AD4FE4" w:rsidP="00B552AD"/>
        </w:tc>
        <w:tc>
          <w:tcPr>
            <w:tcW w:w="964" w:type="dxa"/>
          </w:tcPr>
          <w:p w:rsidR="00AD4FE4" w:rsidRPr="005806C1" w:rsidRDefault="00AD4FE4" w:rsidP="00B552AD"/>
        </w:tc>
        <w:tc>
          <w:tcPr>
            <w:tcW w:w="964" w:type="dxa"/>
          </w:tcPr>
          <w:p w:rsidR="00AD4FE4" w:rsidRPr="005806C1" w:rsidRDefault="00AD4FE4" w:rsidP="00B552AD"/>
        </w:tc>
        <w:tc>
          <w:tcPr>
            <w:tcW w:w="964" w:type="dxa"/>
          </w:tcPr>
          <w:p w:rsidR="00AD4FE4" w:rsidRPr="005806C1" w:rsidRDefault="00AD4FE4" w:rsidP="00B552AD"/>
        </w:tc>
        <w:tc>
          <w:tcPr>
            <w:tcW w:w="969" w:type="dxa"/>
          </w:tcPr>
          <w:p w:rsidR="00AD4FE4" w:rsidRPr="005806C1" w:rsidRDefault="00AD4FE4" w:rsidP="00B552AD"/>
        </w:tc>
        <w:tc>
          <w:tcPr>
            <w:tcW w:w="1843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</w:t>
            </w:r>
            <w:r w:rsidRPr="00AD5822">
              <w:rPr>
                <w:rFonts w:ascii="Times New Roman" w:hAnsi="Times New Roman" w:cs="Times New Roman"/>
                <w:sz w:val="20"/>
              </w:rPr>
              <w:t>н</w:t>
            </w:r>
            <w:r w:rsidRPr="00AD5822">
              <w:rPr>
                <w:rFonts w:ascii="Times New Roman" w:hAnsi="Times New Roman" w:cs="Times New Roman"/>
                <w:sz w:val="20"/>
              </w:rPr>
              <w:t>ность родителей (законных предст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>вителей) качеством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D4FE4" w:rsidRPr="005806C1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417" w:type="dxa"/>
          </w:tcPr>
          <w:p w:rsidR="00AD4FE4" w:rsidRDefault="00AD4FE4" w:rsidP="00B55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3" w:type="dxa"/>
          </w:tcPr>
          <w:p w:rsidR="00AD4FE4" w:rsidRPr="005806C1" w:rsidRDefault="00416E7C" w:rsidP="00B552AD">
            <w:r>
              <w:t>9</w:t>
            </w:r>
            <w:r w:rsidR="007767D3">
              <w:t>4</w:t>
            </w: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1559" w:type="dxa"/>
          </w:tcPr>
          <w:p w:rsidR="00AD4FE4" w:rsidRDefault="00AD4FE4" w:rsidP="004108A1">
            <w:pPr>
              <w:pStyle w:val="ConsPlusNormal"/>
            </w:pPr>
          </w:p>
        </w:tc>
        <w:tc>
          <w:tcPr>
            <w:tcW w:w="992" w:type="dxa"/>
          </w:tcPr>
          <w:p w:rsidR="00AD4FE4" w:rsidRDefault="00AD4FE4" w:rsidP="004108A1">
            <w:pPr>
              <w:pStyle w:val="ConsPlusNormal"/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C25ED2" w:rsidRPr="00592660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ED2" w:rsidRDefault="00C25ED2" w:rsidP="00C25ED2">
      <w:pPr>
        <w:pStyle w:val="ConsPlusNormal"/>
        <w:rPr>
          <w:rFonts w:ascii="Times New Roman" w:hAnsi="Times New Roman" w:cs="Times New Roman"/>
        </w:rPr>
      </w:pPr>
    </w:p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Tr="00166DBB"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вия (формы) выполнения работы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7D7657" w:rsidTr="00166DBB">
        <w:tc>
          <w:tcPr>
            <w:tcW w:w="1474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9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отклонение,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шающее допустимое (возмо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D7657" w:rsidTr="00166DBB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D7657" w:rsidRPr="007D7657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66D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015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7D7657" w:rsidRDefault="007D7657" w:rsidP="007D7657"/>
        </w:tc>
        <w:tc>
          <w:tcPr>
            <w:tcW w:w="1247" w:type="dxa"/>
            <w:vMerge/>
          </w:tcPr>
          <w:p w:rsidR="007D7657" w:rsidRDefault="007D7657" w:rsidP="007D7657"/>
        </w:tc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1587" w:type="dxa"/>
            <w:vMerge/>
          </w:tcPr>
          <w:p w:rsidR="007D7657" w:rsidRDefault="007D7657" w:rsidP="007D7657"/>
        </w:tc>
        <w:tc>
          <w:tcPr>
            <w:tcW w:w="1020" w:type="dxa"/>
            <w:vMerge/>
          </w:tcPr>
          <w:p w:rsidR="007D7657" w:rsidRDefault="007D7657" w:rsidP="007D7657"/>
        </w:tc>
      </w:tr>
      <w:tr w:rsidR="007D7657" w:rsidTr="00166DBB"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5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14</w:t>
            </w:r>
          </w:p>
        </w:tc>
      </w:tr>
      <w:tr w:rsidR="007D46B1" w:rsidTr="00166DBB">
        <w:tc>
          <w:tcPr>
            <w:tcW w:w="1474" w:type="dxa"/>
            <w:vMerge w:val="restart"/>
          </w:tcPr>
          <w:p w:rsidR="007D46B1" w:rsidRPr="007D46B1" w:rsidRDefault="007D46B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11785001100400009008100</w:t>
            </w:r>
          </w:p>
        </w:tc>
        <w:tc>
          <w:tcPr>
            <w:tcW w:w="964" w:type="dxa"/>
            <w:vMerge w:val="restart"/>
          </w:tcPr>
          <w:p w:rsidR="007D46B1" w:rsidRPr="007D46B1" w:rsidRDefault="007D46B1" w:rsidP="00B552AD">
            <w:pPr>
              <w:rPr>
                <w:color w:val="000000"/>
                <w:sz w:val="24"/>
                <w:szCs w:val="24"/>
              </w:rPr>
            </w:pPr>
            <w:r w:rsidRPr="007D46B1">
              <w:rPr>
                <w:color w:val="000000"/>
                <w:sz w:val="24"/>
                <w:szCs w:val="24"/>
              </w:rPr>
              <w:t>Не ук</w:t>
            </w:r>
            <w:r w:rsidRPr="007D46B1">
              <w:rPr>
                <w:color w:val="000000"/>
                <w:sz w:val="24"/>
                <w:szCs w:val="24"/>
              </w:rPr>
              <w:t>а</w:t>
            </w:r>
            <w:r w:rsidRPr="007D46B1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:rsidR="007D46B1" w:rsidRPr="007D46B1" w:rsidRDefault="007D46B1" w:rsidP="00B552AD">
            <w:pPr>
              <w:rPr>
                <w:color w:val="000000"/>
                <w:sz w:val="24"/>
                <w:szCs w:val="24"/>
              </w:rPr>
            </w:pPr>
            <w:r w:rsidRPr="007D46B1">
              <w:rPr>
                <w:color w:val="000000"/>
                <w:sz w:val="24"/>
                <w:szCs w:val="24"/>
              </w:rPr>
              <w:t>не ук</w:t>
            </w:r>
            <w:r w:rsidRPr="007D46B1">
              <w:rPr>
                <w:color w:val="000000"/>
                <w:sz w:val="24"/>
                <w:szCs w:val="24"/>
              </w:rPr>
              <w:t>а</w:t>
            </w:r>
            <w:r w:rsidRPr="007D46B1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:rsidR="007D46B1" w:rsidRPr="007D46B1" w:rsidRDefault="007D46B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6B1">
              <w:rPr>
                <w:rFonts w:ascii="Times New Roman" w:hAnsi="Times New Roman" w:cs="Times New Roman"/>
                <w:sz w:val="24"/>
                <w:szCs w:val="24"/>
              </w:rPr>
              <w:t>Не ук</w:t>
            </w:r>
            <w:r w:rsidRPr="007D4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6B1">
              <w:rPr>
                <w:rFonts w:ascii="Times New Roman" w:hAnsi="Times New Roman" w:cs="Times New Roman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:rsidR="007D46B1" w:rsidRPr="007D46B1" w:rsidRDefault="007D46B1" w:rsidP="00B552AD">
            <w:pPr>
              <w:rPr>
                <w:color w:val="000000"/>
                <w:sz w:val="24"/>
                <w:szCs w:val="24"/>
              </w:rPr>
            </w:pPr>
            <w:r w:rsidRPr="007D46B1">
              <w:rPr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7D46B1" w:rsidRPr="007D46B1" w:rsidRDefault="007D46B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D46B1" w:rsidRPr="007D46B1" w:rsidRDefault="007D46B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6B1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</w:t>
            </w:r>
          </w:p>
        </w:tc>
        <w:tc>
          <w:tcPr>
            <w:tcW w:w="1112" w:type="dxa"/>
          </w:tcPr>
          <w:p w:rsidR="007D46B1" w:rsidRPr="007D46B1" w:rsidRDefault="007D46B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6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7D46B1" w:rsidRPr="007D46B1" w:rsidRDefault="007D46B1" w:rsidP="00B5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6B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7" w:type="dxa"/>
          </w:tcPr>
          <w:p w:rsidR="007D46B1" w:rsidRPr="007D46B1" w:rsidRDefault="007D46B1" w:rsidP="006F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B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47" w:type="dxa"/>
          </w:tcPr>
          <w:p w:rsidR="007D46B1" w:rsidRPr="007767D3" w:rsidRDefault="006D7305" w:rsidP="006D7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7D3" w:rsidRPr="007767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4" w:type="dxa"/>
          </w:tcPr>
          <w:p w:rsidR="007D46B1" w:rsidRDefault="007D46B1" w:rsidP="007D7657">
            <w:pPr>
              <w:pStyle w:val="ConsPlusNormal"/>
            </w:pPr>
          </w:p>
        </w:tc>
        <w:tc>
          <w:tcPr>
            <w:tcW w:w="1587" w:type="dxa"/>
          </w:tcPr>
          <w:p w:rsidR="007D46B1" w:rsidRDefault="007D46B1" w:rsidP="007D7657">
            <w:pPr>
              <w:pStyle w:val="ConsPlusNormal"/>
            </w:pPr>
          </w:p>
        </w:tc>
        <w:tc>
          <w:tcPr>
            <w:tcW w:w="1020" w:type="dxa"/>
          </w:tcPr>
          <w:p w:rsidR="007D46B1" w:rsidRDefault="007D46B1" w:rsidP="007D7657">
            <w:pPr>
              <w:pStyle w:val="ConsPlusNormal"/>
            </w:pPr>
          </w:p>
        </w:tc>
      </w:tr>
      <w:tr w:rsidR="007D7657" w:rsidTr="00166DBB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9" w:type="dxa"/>
            <w:vMerge/>
          </w:tcPr>
          <w:p w:rsidR="007D7657" w:rsidRDefault="007D7657" w:rsidP="007D7657"/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</w:tbl>
    <w:p w:rsidR="001932E3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</w:t>
      </w:r>
      <w:r w:rsidR="004E6169">
        <w:rPr>
          <w:rFonts w:ascii="Times New Roman" w:hAnsi="Times New Roman" w:cs="Times New Roman"/>
          <w:sz w:val="28"/>
          <w:szCs w:val="28"/>
        </w:rPr>
        <w:tab/>
      </w:r>
      <w:r w:rsidRPr="007D7657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FD3E1A">
        <w:rPr>
          <w:rFonts w:ascii="Times New Roman" w:hAnsi="Times New Roman" w:cs="Times New Roman"/>
          <w:sz w:val="28"/>
          <w:szCs w:val="28"/>
        </w:rPr>
        <w:tab/>
      </w:r>
      <w:r w:rsidR="00FD3E1A">
        <w:rPr>
          <w:rFonts w:ascii="Times New Roman" w:hAnsi="Times New Roman" w:cs="Times New Roman"/>
          <w:sz w:val="28"/>
          <w:szCs w:val="28"/>
        </w:rPr>
        <w:tab/>
      </w:r>
      <w:r w:rsidR="00564F7B">
        <w:rPr>
          <w:rFonts w:ascii="Times New Roman" w:hAnsi="Times New Roman" w:cs="Times New Roman"/>
          <w:sz w:val="28"/>
          <w:szCs w:val="28"/>
        </w:rPr>
        <w:t>М.А. Тимофеева</w:t>
      </w:r>
    </w:p>
    <w:p w:rsidR="007D7657" w:rsidRPr="009A0921" w:rsidRDefault="00FD3E1A" w:rsidP="00FD3E1A">
      <w:pPr>
        <w:pStyle w:val="ConsPlusNonformat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ab/>
      </w:r>
      <w:r w:rsidR="007D7657" w:rsidRPr="009A0921">
        <w:rPr>
          <w:rFonts w:ascii="Times New Roman" w:hAnsi="Times New Roman" w:cs="Times New Roman"/>
          <w:sz w:val="18"/>
          <w:szCs w:val="18"/>
        </w:rPr>
        <w:t>(расшифровка</w:t>
      </w:r>
      <w:r w:rsidR="006F3653">
        <w:rPr>
          <w:rFonts w:ascii="Times New Roman" w:hAnsi="Times New Roman" w:cs="Times New Roman"/>
          <w:sz w:val="18"/>
          <w:szCs w:val="18"/>
        </w:rPr>
        <w:t xml:space="preserve"> </w:t>
      </w:r>
      <w:r w:rsidR="007D7657" w:rsidRPr="009A0921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9A0921" w:rsidRDefault="009A0921" w:rsidP="00AC370B">
      <w:pPr>
        <w:jc w:val="both"/>
        <w:rPr>
          <w:sz w:val="28"/>
          <w:szCs w:val="28"/>
        </w:rPr>
      </w:pPr>
      <w:bookmarkStart w:id="0" w:name="P703"/>
      <w:bookmarkEnd w:id="0"/>
    </w:p>
    <w:p w:rsidR="009A0921" w:rsidRDefault="009A0921" w:rsidP="009A0921">
      <w:pPr>
        <w:rPr>
          <w:sz w:val="28"/>
          <w:szCs w:val="28"/>
        </w:rPr>
      </w:pPr>
    </w:p>
    <w:sectPr w:rsidR="009A0921" w:rsidSect="00210679">
      <w:headerReference w:type="default" r:id="rId20"/>
      <w:footerReference w:type="default" r:id="rId21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1E" w:rsidRDefault="0062481E">
      <w:r>
        <w:separator/>
      </w:r>
    </w:p>
  </w:endnote>
  <w:endnote w:type="continuationSeparator" w:id="0">
    <w:p w:rsidR="0062481E" w:rsidRDefault="0062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A6" w:rsidRPr="00057CDF" w:rsidRDefault="00C372A6">
    <w:pPr>
      <w:pStyle w:val="a5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1E" w:rsidRDefault="0062481E">
      <w:r>
        <w:separator/>
      </w:r>
    </w:p>
  </w:footnote>
  <w:footnote w:type="continuationSeparator" w:id="0">
    <w:p w:rsidR="0062481E" w:rsidRDefault="00624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8633"/>
    </w:sdtPr>
    <w:sdtContent>
      <w:p w:rsidR="00C372A6" w:rsidRDefault="00757EC3">
        <w:pPr>
          <w:pStyle w:val="a3"/>
          <w:jc w:val="center"/>
        </w:pPr>
        <w:r>
          <w:fldChar w:fldCharType="begin"/>
        </w:r>
        <w:r w:rsidR="00C372A6">
          <w:instrText>PAGE   \* MERGEFORMAT</w:instrText>
        </w:r>
        <w:r>
          <w:fldChar w:fldCharType="separate"/>
        </w:r>
        <w:r w:rsidR="000C3DA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372A6" w:rsidRDefault="00C372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730B0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5E0D"/>
    <w:multiLevelType w:val="multilevel"/>
    <w:tmpl w:val="21E4B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5673F7"/>
    <w:multiLevelType w:val="multilevel"/>
    <w:tmpl w:val="D54E9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877BC7"/>
    <w:multiLevelType w:val="multilevel"/>
    <w:tmpl w:val="E93A1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5FA6662"/>
    <w:multiLevelType w:val="multilevel"/>
    <w:tmpl w:val="30523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CD"/>
    <w:rsid w:val="0001508B"/>
    <w:rsid w:val="00040ECB"/>
    <w:rsid w:val="00053B5F"/>
    <w:rsid w:val="00057CDF"/>
    <w:rsid w:val="000762CF"/>
    <w:rsid w:val="000B4819"/>
    <w:rsid w:val="000C3DAF"/>
    <w:rsid w:val="00100784"/>
    <w:rsid w:val="00104C1C"/>
    <w:rsid w:val="00132D84"/>
    <w:rsid w:val="0014117E"/>
    <w:rsid w:val="00166DBB"/>
    <w:rsid w:val="001932E3"/>
    <w:rsid w:val="001A59E6"/>
    <w:rsid w:val="001B47BB"/>
    <w:rsid w:val="001C4EE1"/>
    <w:rsid w:val="001D2AC6"/>
    <w:rsid w:val="00210679"/>
    <w:rsid w:val="00224013"/>
    <w:rsid w:val="00236F21"/>
    <w:rsid w:val="002621B9"/>
    <w:rsid w:val="00280FD3"/>
    <w:rsid w:val="00281271"/>
    <w:rsid w:val="00286319"/>
    <w:rsid w:val="0029043D"/>
    <w:rsid w:val="00292F98"/>
    <w:rsid w:val="002931E3"/>
    <w:rsid w:val="002C428B"/>
    <w:rsid w:val="002E6724"/>
    <w:rsid w:val="00323075"/>
    <w:rsid w:val="003434B5"/>
    <w:rsid w:val="00345B23"/>
    <w:rsid w:val="00356E6B"/>
    <w:rsid w:val="00370988"/>
    <w:rsid w:val="003711B6"/>
    <w:rsid w:val="003808BB"/>
    <w:rsid w:val="003876AC"/>
    <w:rsid w:val="00392F05"/>
    <w:rsid w:val="003A5526"/>
    <w:rsid w:val="003A5ABB"/>
    <w:rsid w:val="003C6AA6"/>
    <w:rsid w:val="003F3BF0"/>
    <w:rsid w:val="00400393"/>
    <w:rsid w:val="004108A1"/>
    <w:rsid w:val="004117CF"/>
    <w:rsid w:val="00416E7C"/>
    <w:rsid w:val="004336C0"/>
    <w:rsid w:val="00450E30"/>
    <w:rsid w:val="00453E77"/>
    <w:rsid w:val="00454680"/>
    <w:rsid w:val="004570C4"/>
    <w:rsid w:val="0046768A"/>
    <w:rsid w:val="00484A93"/>
    <w:rsid w:val="004963E1"/>
    <w:rsid w:val="004E0747"/>
    <w:rsid w:val="004E6169"/>
    <w:rsid w:val="004E7B00"/>
    <w:rsid w:val="004F368F"/>
    <w:rsid w:val="004F39F2"/>
    <w:rsid w:val="00564F7B"/>
    <w:rsid w:val="00565844"/>
    <w:rsid w:val="00592660"/>
    <w:rsid w:val="005C17F8"/>
    <w:rsid w:val="005C3D16"/>
    <w:rsid w:val="005C4559"/>
    <w:rsid w:val="005E111E"/>
    <w:rsid w:val="005E3CB0"/>
    <w:rsid w:val="005F051E"/>
    <w:rsid w:val="005F0A49"/>
    <w:rsid w:val="0062481E"/>
    <w:rsid w:val="00627640"/>
    <w:rsid w:val="00692789"/>
    <w:rsid w:val="006B79C9"/>
    <w:rsid w:val="006D7305"/>
    <w:rsid w:val="006F3653"/>
    <w:rsid w:val="006F467A"/>
    <w:rsid w:val="007252C8"/>
    <w:rsid w:val="00725A20"/>
    <w:rsid w:val="00757EC3"/>
    <w:rsid w:val="007767D3"/>
    <w:rsid w:val="007D028D"/>
    <w:rsid w:val="007D359C"/>
    <w:rsid w:val="007D46B1"/>
    <w:rsid w:val="007D7657"/>
    <w:rsid w:val="007E269D"/>
    <w:rsid w:val="007E4E3C"/>
    <w:rsid w:val="008251AB"/>
    <w:rsid w:val="0083094A"/>
    <w:rsid w:val="0083630B"/>
    <w:rsid w:val="00862589"/>
    <w:rsid w:val="00872EA1"/>
    <w:rsid w:val="00876247"/>
    <w:rsid w:val="008C294E"/>
    <w:rsid w:val="008D3CAE"/>
    <w:rsid w:val="008E0564"/>
    <w:rsid w:val="008E6844"/>
    <w:rsid w:val="009271D3"/>
    <w:rsid w:val="009701CD"/>
    <w:rsid w:val="009A0921"/>
    <w:rsid w:val="009C204E"/>
    <w:rsid w:val="009C5B59"/>
    <w:rsid w:val="009D65F7"/>
    <w:rsid w:val="00A31960"/>
    <w:rsid w:val="00A41E18"/>
    <w:rsid w:val="00A83EBC"/>
    <w:rsid w:val="00AC370B"/>
    <w:rsid w:val="00AD2AFB"/>
    <w:rsid w:val="00AD396F"/>
    <w:rsid w:val="00AD4FE4"/>
    <w:rsid w:val="00AE3B05"/>
    <w:rsid w:val="00AE452C"/>
    <w:rsid w:val="00B2597F"/>
    <w:rsid w:val="00B411A3"/>
    <w:rsid w:val="00B54B23"/>
    <w:rsid w:val="00B552AD"/>
    <w:rsid w:val="00B63BB0"/>
    <w:rsid w:val="00B64CC3"/>
    <w:rsid w:val="00BE38F9"/>
    <w:rsid w:val="00BF728C"/>
    <w:rsid w:val="00C13C2D"/>
    <w:rsid w:val="00C20E26"/>
    <w:rsid w:val="00C25ED2"/>
    <w:rsid w:val="00C302A6"/>
    <w:rsid w:val="00C3645B"/>
    <w:rsid w:val="00C372A6"/>
    <w:rsid w:val="00C560E4"/>
    <w:rsid w:val="00C75ED5"/>
    <w:rsid w:val="00CC33C4"/>
    <w:rsid w:val="00CF3CB2"/>
    <w:rsid w:val="00D15D64"/>
    <w:rsid w:val="00D45E89"/>
    <w:rsid w:val="00D576ED"/>
    <w:rsid w:val="00D834D9"/>
    <w:rsid w:val="00D96C8F"/>
    <w:rsid w:val="00DA1126"/>
    <w:rsid w:val="00DD4F42"/>
    <w:rsid w:val="00DF448D"/>
    <w:rsid w:val="00E0612E"/>
    <w:rsid w:val="00E91674"/>
    <w:rsid w:val="00EB1E80"/>
    <w:rsid w:val="00EB241E"/>
    <w:rsid w:val="00EB6263"/>
    <w:rsid w:val="00ED7A60"/>
    <w:rsid w:val="00EF6F3F"/>
    <w:rsid w:val="00F16F2F"/>
    <w:rsid w:val="00F27C59"/>
    <w:rsid w:val="00F52730"/>
    <w:rsid w:val="00F6789F"/>
    <w:rsid w:val="00F71542"/>
    <w:rsid w:val="00F87ED3"/>
    <w:rsid w:val="00F910D9"/>
    <w:rsid w:val="00FA4340"/>
    <w:rsid w:val="00FB1D61"/>
    <w:rsid w:val="00FB639D"/>
    <w:rsid w:val="00FD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8">
    <w:name w:val="Hyperlink"/>
    <w:basedOn w:val="a0"/>
    <w:rsid w:val="0014117E"/>
    <w:rPr>
      <w:color w:val="0000FF" w:themeColor="hyperlink"/>
      <w:u w:val="single"/>
    </w:rPr>
  </w:style>
  <w:style w:type="character" w:styleId="a9">
    <w:name w:val="FollowedHyperlink"/>
    <w:basedOn w:val="a0"/>
    <w:rsid w:val="0014117E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C20E26"/>
  </w:style>
  <w:style w:type="paragraph" w:styleId="aa">
    <w:name w:val="Balloon Text"/>
    <w:basedOn w:val="a"/>
    <w:link w:val="ab"/>
    <w:semiHidden/>
    <w:unhideWhenUsed/>
    <w:rsid w:val="002863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8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206D0-7ABA-43FD-A78E-9EF3EE18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780</TotalTime>
  <Pages>17</Pages>
  <Words>1920</Words>
  <Characters>16487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Admin</cp:lastModifiedBy>
  <cp:revision>33</cp:revision>
  <cp:lastPrinted>2016-02-20T00:02:00Z</cp:lastPrinted>
  <dcterms:created xsi:type="dcterms:W3CDTF">2016-02-20T00:02:00Z</dcterms:created>
  <dcterms:modified xsi:type="dcterms:W3CDTF">2018-01-24T00:26:00Z</dcterms:modified>
</cp:coreProperties>
</file>